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566"/>
        <w:gridCol w:w="3723"/>
        <w:gridCol w:w="2422"/>
        <w:gridCol w:w="6"/>
        <w:gridCol w:w="1596"/>
        <w:gridCol w:w="3258"/>
        <w:gridCol w:w="4017"/>
        <w:gridCol w:w="491"/>
      </w:tblGrid>
      <w:tr w:rsidR="003C170A" w:rsidRPr="00C54847" w:rsidTr="00CF1B8F">
        <w:trPr>
          <w:gridAfter w:val="1"/>
          <w:wAfter w:w="491" w:type="dxa"/>
          <w:trHeight w:val="649"/>
        </w:trPr>
        <w:tc>
          <w:tcPr>
            <w:tcW w:w="16047" w:type="dxa"/>
            <w:gridSpan w:val="8"/>
          </w:tcPr>
          <w:p w:rsidR="003C170A" w:rsidRDefault="003C170A" w:rsidP="001715A6">
            <w:pPr>
              <w:jc w:val="center"/>
              <w:rPr>
                <w:b/>
                <w:lang w:val="en-US"/>
              </w:rPr>
            </w:pPr>
            <w:r w:rsidRPr="00C54847">
              <w:rPr>
                <w:b/>
              </w:rPr>
              <w:t xml:space="preserve">Мероприятия по правовому обучению и воспитанию </w:t>
            </w:r>
          </w:p>
          <w:p w:rsidR="003C170A" w:rsidRDefault="003C170A" w:rsidP="001715A6">
            <w:pPr>
              <w:jc w:val="center"/>
              <w:rPr>
                <w:b/>
                <w:lang w:val="en-US"/>
              </w:rPr>
            </w:pPr>
            <w:r w:rsidRPr="00C54847">
              <w:rPr>
                <w:b/>
              </w:rPr>
              <w:t>на территории Выборгского района Ленинградской области</w:t>
            </w:r>
          </w:p>
          <w:p w:rsidR="003C170A" w:rsidRPr="00CF1B8F" w:rsidRDefault="003C170A" w:rsidP="001715A6">
            <w:pPr>
              <w:jc w:val="center"/>
              <w:rPr>
                <w:b/>
              </w:rPr>
            </w:pPr>
            <w:r>
              <w:rPr>
                <w:b/>
              </w:rPr>
              <w:t>4 квартал 2018 года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89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>№ п\п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>Наименование мероприятия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 xml:space="preserve">Предполагаемое количество участников  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 xml:space="preserve">Дата и время проведения 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 xml:space="preserve">Адрес проведения мероприятия  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pPr>
              <w:rPr>
                <w:b/>
              </w:rPr>
            </w:pPr>
            <w:r w:rsidRPr="00C54847">
              <w:rPr>
                <w:b/>
              </w:rPr>
              <w:t xml:space="preserve">ФИО, должность ответственного за проведение мероприятия   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93"/>
          <w:jc w:val="center"/>
        </w:trPr>
        <w:tc>
          <w:tcPr>
            <w:tcW w:w="16079" w:type="dxa"/>
            <w:gridSpan w:val="8"/>
            <w:vAlign w:val="center"/>
          </w:tcPr>
          <w:p w:rsidR="003C170A" w:rsidRPr="00C54847" w:rsidRDefault="003C170A" w:rsidP="001C4121">
            <w:pPr>
              <w:jc w:val="center"/>
              <w:rPr>
                <w:b/>
              </w:rPr>
            </w:pPr>
            <w:r w:rsidRPr="00C54847">
              <w:rPr>
                <w:b/>
              </w:rPr>
              <w:t>ОКТЯБРЬ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Викторина «Путь избирателя»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30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Вторая декада октября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ГБ ПОУ ЛО «Политехнический колледж г. Светогорска» (г. Светогорск, ул. Красноармейская 3)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Председатель Совета молодёжи – Лановая Е.М.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21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 xml:space="preserve">      Конституция РФ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10 человек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Октябрь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ЛО ВР г.Высоцк, ул. Кировская д.3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Библиотекарь Пешкичева В.М.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22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Классные часы, посвященные вопросам избирательного права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100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октябрь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МБОУ «СОШ поселка Советский», 8-11 классы                        Ленинградская обл., Выборгский   р-н, п.Советский, ул.Садовая, д.32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 xml:space="preserve">Дуля Валерий  Иванович – директор школы, классные руководители, учителя истории и обществознания. (81378)74-432                       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23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Правовая игра «Мой взгляд – мой выбор»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10 октября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 Библиотека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Сычева И.А. - заведующая библиотекой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24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40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14.10.18</w:t>
            </w:r>
          </w:p>
          <w:p w:rsidR="003C170A" w:rsidRPr="00C54847" w:rsidRDefault="003C170A" w:rsidP="001C4121"/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Школа п. Житково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Золотилина А.Е, Савенкова Н.В.- худ.руководительп.Гончарово 89111516677; директор – Зигинова С.И.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25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«Выборы в России: история и современность»- час правовых знаний (лекторий «Воспитываем избирателя»). Выступление Председателя ТИК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18  участников  (Совет молодежи гп Рощино)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17октября в 18-00 час.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Рощинская поселковая библиотека читальный зал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Лысов А.Г. – председатель ТИК, Друзьяк Т.М..-зав.библиотечным отделом, Киселевич Т.В.-зав.читальным залом, Вахитов Т.-председатель  Совета молодежи гп Рощино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26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Лекторий для избирателей на тему «Выборы в России: история и современность»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18</w:t>
            </w:r>
          </w:p>
          <w:p w:rsidR="003C170A" w:rsidRPr="00C54847" w:rsidRDefault="003C170A" w:rsidP="001C4121">
            <w:r w:rsidRPr="00C54847">
              <w:t xml:space="preserve"> учащиеся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17.10.2018</w:t>
            </w:r>
          </w:p>
          <w:p w:rsidR="003C170A" w:rsidRPr="00C54847" w:rsidRDefault="003C170A" w:rsidP="001C4121"/>
          <w:p w:rsidR="003C170A" w:rsidRPr="00C54847" w:rsidRDefault="003C170A" w:rsidP="001C4121">
            <w:r w:rsidRPr="00C54847">
              <w:t>18.00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пгт.Рощино, поселковая библиотека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-Друзяк Т.М, заведу-ющая библиотеки</w:t>
            </w:r>
          </w:p>
          <w:p w:rsidR="003C170A" w:rsidRPr="00C54847" w:rsidRDefault="003C170A" w:rsidP="001C4121">
            <w:r w:rsidRPr="00C54847">
              <w:t>-Вахитов Т.М, председатель совета молодежи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27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Правовой семинар «Молодой избиратель»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45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18.10.2018</w:t>
            </w:r>
          </w:p>
          <w:p w:rsidR="003C170A" w:rsidRPr="00C54847" w:rsidRDefault="003C170A" w:rsidP="001C4121">
            <w:r w:rsidRPr="00C54847">
              <w:t>15:00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г. Каменногорск, ул. Бумажников, 19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Сидоренко А.О.</w:t>
            </w:r>
          </w:p>
          <w:p w:rsidR="003C170A" w:rsidRPr="00C54847" w:rsidRDefault="003C170A" w:rsidP="001C4121">
            <w:r w:rsidRPr="00C54847">
              <w:t>Дранюк А.В.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28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Познавательная беседа «Ваши права и обязанности»</w:t>
            </w:r>
            <w:r w:rsidRPr="00C54847">
              <w:tab/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15-20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19 октября 2018г.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посёлок Большое Поле, улица Римского-Корсакова, дом 17</w:t>
            </w:r>
          </w:p>
          <w:p w:rsidR="003C170A" w:rsidRPr="00C54847" w:rsidRDefault="003C170A" w:rsidP="001C4121">
            <w:r w:rsidRPr="00C54847">
              <w:t>ДК пос. Большое Поле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Красавина Марина Сергеевна +79214405551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29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«Что значат для тебя выборы?» -анкетирование (лекторий «Воспитываем избирателя»)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18 участников    (Совет молодежи гп Рощино)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24 октября в 18-00 час.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Рощинская поселковая библиотека читальный зал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Друзьяк Т.М..-зав.библиотечным отделом, Киселевич Т.В.-зав.читальным залом, Вахитов Т.-председатель Совета молодежи гп Рощино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30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А ты готов стать избирателем?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12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26 октября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 Библиотека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Сычева И.А. - заведующая библиотекой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31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Деловая игра «Правовой марафон»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22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26.10.2018 г.</w:t>
            </w:r>
          </w:p>
          <w:p w:rsidR="003C170A" w:rsidRPr="00C54847" w:rsidRDefault="003C170A" w:rsidP="001C4121">
            <w:r w:rsidRPr="00C54847">
              <w:t>14.30 ч.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 xml:space="preserve">МО «Красносельское сельское поселение» Выборгского района Ленинградской области МБОУ «Кирилловская СОШ» </w:t>
            </w:r>
          </w:p>
          <w:p w:rsidR="003C170A" w:rsidRPr="00C54847" w:rsidRDefault="003C170A" w:rsidP="001C4121">
            <w:r w:rsidRPr="00C54847">
              <w:t xml:space="preserve">пос. Кирилловская,  ул. Комсомольская 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 xml:space="preserve">Русакова Наталия Юрьевна -  заместитель директора по воспитательной работе, </w:t>
            </w:r>
          </w:p>
          <w:p w:rsidR="003C170A" w:rsidRPr="00C54847" w:rsidRDefault="003C170A" w:rsidP="001C4121">
            <w:r w:rsidRPr="00C54847">
              <w:t>т. 8 (81378) 69-160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32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Встреча Председателя ТИК с представителями Общества инвалидов на тему «Наш выбор – наша судьба»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40-50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26.10.2018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Г. Выборг пр. Ленинградский, д. 2, Выборгское районное отделение «Всероссийское общество инвалидов»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 xml:space="preserve">Лысов А.Г. – председатель ТИК, Рогожкина И.А., начальник отдела взаимодействия с поселениями и общественными объединениями 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33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Беседа «Я – подросток. Я – гражданин»</w:t>
            </w:r>
          </w:p>
        </w:tc>
        <w:tc>
          <w:tcPr>
            <w:tcW w:w="2428" w:type="dxa"/>
            <w:gridSpan w:val="2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596" w:type="dxa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 xml:space="preserve">27 октября 2018г. 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посёлок Селезнёво, улица Центральная, дом 1</w:t>
            </w:r>
          </w:p>
          <w:p w:rsidR="003C170A" w:rsidRPr="00C54847" w:rsidRDefault="003C170A" w:rsidP="001C4121"/>
          <w:p w:rsidR="003C170A" w:rsidRPr="00C54847" w:rsidRDefault="003C170A" w:rsidP="001C4121"/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Ипатова Марина Владимировна</w:t>
            </w:r>
          </w:p>
          <w:p w:rsidR="003C170A" w:rsidRPr="00C54847" w:rsidRDefault="003C170A" w:rsidP="001C4121">
            <w:r w:rsidRPr="00C54847">
              <w:t>+79216414369</w:t>
            </w:r>
          </w:p>
          <w:p w:rsidR="003C170A" w:rsidRPr="00C54847" w:rsidRDefault="003C170A" w:rsidP="001C4121"/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34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Для учащихся 7-х классов Первомайского образовательного Центра</w:t>
            </w:r>
          </w:p>
          <w:p w:rsidR="003C170A" w:rsidRPr="00C54847" w:rsidRDefault="003C170A" w:rsidP="001C4121">
            <w:r w:rsidRPr="00C54847">
              <w:t>(в рамках клуба молодых избирателей)</w:t>
            </w:r>
          </w:p>
          <w:p w:rsidR="003C170A" w:rsidRPr="00C54847" w:rsidRDefault="003C170A" w:rsidP="001C4121">
            <w:r w:rsidRPr="00C54847">
              <w:t>Беседа</w:t>
            </w:r>
          </w:p>
          <w:p w:rsidR="003C170A" w:rsidRPr="00C54847" w:rsidRDefault="003C170A" w:rsidP="001C4121">
            <w:r w:rsidRPr="00C54847">
              <w:t>«Молодость выбирает будущее». Выступление председателя ТИК</w:t>
            </w:r>
          </w:p>
        </w:tc>
        <w:tc>
          <w:tcPr>
            <w:tcW w:w="2428" w:type="dxa"/>
            <w:gridSpan w:val="2"/>
            <w:vAlign w:val="center"/>
          </w:tcPr>
          <w:p w:rsidR="003C170A" w:rsidRPr="00C54847" w:rsidRDefault="003C170A" w:rsidP="001C4121">
            <w:r w:rsidRPr="00C54847">
              <w:t>30</w:t>
            </w:r>
          </w:p>
        </w:tc>
        <w:tc>
          <w:tcPr>
            <w:tcW w:w="1596" w:type="dxa"/>
            <w:vAlign w:val="center"/>
          </w:tcPr>
          <w:p w:rsidR="003C170A" w:rsidRPr="00C54847" w:rsidRDefault="003C170A" w:rsidP="001C4121">
            <w:r w:rsidRPr="00C54847">
              <w:t>Октябрь 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П.Первомайское</w:t>
            </w:r>
          </w:p>
          <w:p w:rsidR="003C170A" w:rsidRPr="00C54847" w:rsidRDefault="003C170A" w:rsidP="001C4121">
            <w:r w:rsidRPr="00C54847">
              <w:t>Ул.Ленина,д.48</w:t>
            </w:r>
          </w:p>
          <w:p w:rsidR="003C170A" w:rsidRPr="00C54847" w:rsidRDefault="003C170A" w:rsidP="001C4121">
            <w:r w:rsidRPr="00C54847">
              <w:t>Первомайский Центр Образования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Лысов А.Г. – председатель ТИК Андреева Г.П.</w:t>
            </w:r>
          </w:p>
          <w:p w:rsidR="003C170A" w:rsidRPr="00C54847" w:rsidRDefault="003C170A" w:rsidP="001C4121">
            <w:r w:rsidRPr="00C54847">
              <w:t>Мамаева Л.В.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35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«Выборы в России: история и современность» - книжная выставка</w:t>
            </w:r>
          </w:p>
        </w:tc>
        <w:tc>
          <w:tcPr>
            <w:tcW w:w="2428" w:type="dxa"/>
            <w:gridSpan w:val="2"/>
            <w:vAlign w:val="center"/>
          </w:tcPr>
          <w:p w:rsidR="003C170A" w:rsidRPr="00C54847" w:rsidRDefault="003C170A" w:rsidP="001C4121"/>
        </w:tc>
        <w:tc>
          <w:tcPr>
            <w:tcW w:w="1596" w:type="dxa"/>
            <w:vAlign w:val="center"/>
          </w:tcPr>
          <w:p w:rsidR="003C170A" w:rsidRPr="00C54847" w:rsidRDefault="003C170A" w:rsidP="001C4121">
            <w:r w:rsidRPr="00C54847">
              <w:t>Октябрь-декабрь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Первомайская поселковая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Шмелькова Е. Н.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36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 Я – избиратель, я – гражданин» - уголок избирателя</w:t>
            </w:r>
          </w:p>
        </w:tc>
        <w:tc>
          <w:tcPr>
            <w:tcW w:w="2428" w:type="dxa"/>
            <w:gridSpan w:val="2"/>
            <w:vAlign w:val="center"/>
          </w:tcPr>
          <w:p w:rsidR="003C170A" w:rsidRPr="00C54847" w:rsidRDefault="003C170A" w:rsidP="001C4121"/>
        </w:tc>
        <w:tc>
          <w:tcPr>
            <w:tcW w:w="1596" w:type="dxa"/>
            <w:vAlign w:val="center"/>
          </w:tcPr>
          <w:p w:rsidR="003C170A" w:rsidRPr="00C54847" w:rsidRDefault="003C170A" w:rsidP="001C4121">
            <w:r w:rsidRPr="00C54847">
              <w:t>Октябрь-декабрь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Первомайская поселковая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Шмелькова Е. Н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884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37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Участие студентов в конкурсе научно- исследовательских работ по избирательному праву</w:t>
            </w:r>
          </w:p>
        </w:tc>
        <w:tc>
          <w:tcPr>
            <w:tcW w:w="2428" w:type="dxa"/>
            <w:gridSpan w:val="2"/>
          </w:tcPr>
          <w:p w:rsidR="003C170A" w:rsidRPr="00C54847" w:rsidRDefault="003C170A" w:rsidP="001C4121">
            <w:r w:rsidRPr="00C54847">
              <w:t>5</w:t>
            </w:r>
          </w:p>
        </w:tc>
        <w:tc>
          <w:tcPr>
            <w:tcW w:w="1596" w:type="dxa"/>
          </w:tcPr>
          <w:p w:rsidR="003C170A" w:rsidRPr="00C54847" w:rsidRDefault="003C170A" w:rsidP="001C4121">
            <w:r w:rsidRPr="00C54847">
              <w:t>октябрь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г. Выборг, ул. Подгорная, д.17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Д.А. Закачурина – заместитель директора института по научной работе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39"/>
          <w:jc w:val="center"/>
        </w:trPr>
        <w:tc>
          <w:tcPr>
            <w:tcW w:w="16079" w:type="dxa"/>
            <w:gridSpan w:val="8"/>
            <w:vAlign w:val="center"/>
          </w:tcPr>
          <w:p w:rsidR="003C170A" w:rsidRPr="00C54847" w:rsidRDefault="003C170A" w:rsidP="001C4121">
            <w:pPr>
              <w:jc w:val="center"/>
            </w:pPr>
            <w:r w:rsidRPr="00C54847">
              <w:rPr>
                <w:b/>
              </w:rPr>
              <w:t>НОЯБРЬ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38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 xml:space="preserve">Игра-квест "Единство в нас!" (ко Дню народного единства) </w:t>
            </w:r>
            <w:r w:rsidRPr="00C54847">
              <w:br/>
            </w:r>
            <w:r w:rsidRPr="00C54847">
              <w:br/>
            </w:r>
          </w:p>
          <w:p w:rsidR="003C170A" w:rsidRPr="00C54847" w:rsidRDefault="003C170A" w:rsidP="001C4121"/>
          <w:p w:rsidR="003C170A" w:rsidRPr="00C54847" w:rsidRDefault="003C170A" w:rsidP="001C4121"/>
        </w:tc>
        <w:tc>
          <w:tcPr>
            <w:tcW w:w="2422" w:type="dxa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01-03 ноября</w:t>
            </w:r>
          </w:p>
          <w:p w:rsidR="003C170A" w:rsidRPr="00C54847" w:rsidRDefault="003C170A" w:rsidP="001C4121"/>
          <w:p w:rsidR="003C170A" w:rsidRPr="00C54847" w:rsidRDefault="003C170A" w:rsidP="001C4121"/>
        </w:tc>
        <w:tc>
          <w:tcPr>
            <w:tcW w:w="3258" w:type="dxa"/>
          </w:tcPr>
          <w:p w:rsidR="003C170A" w:rsidRPr="00C54847" w:rsidRDefault="003C170A" w:rsidP="001C4121">
            <w:r w:rsidRPr="00C54847">
              <w:t xml:space="preserve">г. Выборг, </w:t>
            </w:r>
          </w:p>
          <w:p w:rsidR="003C170A" w:rsidRPr="00C54847" w:rsidRDefault="003C170A" w:rsidP="001C4121">
            <w:r w:rsidRPr="00C54847">
              <w:t xml:space="preserve">ул. Выборгская, д. 2 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1. Председатель студ. совета;</w:t>
            </w:r>
          </w:p>
          <w:p w:rsidR="003C170A" w:rsidRPr="00C54847" w:rsidRDefault="003C170A" w:rsidP="001C4121">
            <w:r w:rsidRPr="00C54847">
              <w:t>2.Ермолаева Елена Александровна - соц. педагог</w:t>
            </w:r>
          </w:p>
          <w:p w:rsidR="003C170A" w:rsidRPr="00C54847" w:rsidRDefault="003C170A" w:rsidP="001C4121"/>
          <w:p w:rsidR="003C170A" w:rsidRPr="00C54847" w:rsidRDefault="003C170A" w:rsidP="001C4121"/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39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Беседа ко дню народного единства « Во славу отечества»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02.11.18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Библиотека п. Гончарово</w:t>
            </w:r>
          </w:p>
          <w:p w:rsidR="003C170A" w:rsidRPr="00C54847" w:rsidRDefault="003C170A" w:rsidP="001C4121">
            <w:r w:rsidRPr="00C54847">
              <w:t>Билиотека п. Перово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Заккиева Ирина</w:t>
            </w:r>
          </w:p>
          <w:p w:rsidR="003C170A" w:rsidRPr="00C54847" w:rsidRDefault="003C170A" w:rsidP="001C4121">
            <w:r w:rsidRPr="00C54847">
              <w:t>Владимировна</w:t>
            </w:r>
          </w:p>
          <w:p w:rsidR="003C170A" w:rsidRPr="00C54847" w:rsidRDefault="003C170A" w:rsidP="001C4121">
            <w:r w:rsidRPr="00C54847">
              <w:t>+7921-873-35-19</w:t>
            </w:r>
          </w:p>
          <w:p w:rsidR="003C170A" w:rsidRPr="00C54847" w:rsidRDefault="003C170A" w:rsidP="001C4121">
            <w:r w:rsidRPr="00C54847">
              <w:t>Макарова Анастасия Михайловна</w:t>
            </w:r>
          </w:p>
          <w:p w:rsidR="003C170A" w:rsidRPr="00C54847" w:rsidRDefault="003C170A" w:rsidP="001C4121">
            <w:r w:rsidRPr="00C54847">
              <w:t>8911-023-75-12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40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Встреча молодёжного актива с депутатом Совета депутатов МО «Светогорское городское поселение»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05.11.2018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Дом культуры, зал Совета депутатов (г. Светогорск, ул. Победы 37)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Председатель Совета молодёжи – Лановая Е.М.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41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«Выборы и избирательное право в истории России»- обзор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14 участников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6 ноября в   15-00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Пушновская сельская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Савкун Н.А-главный библиотекарь Пушновской сельской библиотеки Дюндикова Н.А-методист Пушновского Дома Культуры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42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«Что такое выборы?»- беседа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12участников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9 ноября в   13-00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Цвелодубовская сельская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Екшибарова Р.В. -главный библиотекарь Цвелодубовской сельской библиотеки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43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Цикл классных часов</w:t>
            </w:r>
          </w:p>
          <w:p w:rsidR="003C170A" w:rsidRPr="00C54847" w:rsidRDefault="003C170A" w:rsidP="001C4121">
            <w:r w:rsidRPr="00C54847">
              <w:t xml:space="preserve"> «Я выбираю». Выступление председателя ТИК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150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12-</w:t>
            </w:r>
            <w:smartTag w:uri="urn:schemas-microsoft-com:office:smarttags" w:element="metricconverter">
              <w:smartTagPr>
                <w:attr w:name="ProductID" w:val="26.2018 г"/>
              </w:smartTagPr>
              <w:r w:rsidRPr="00C54847">
                <w:t>26.2018 г</w:t>
              </w:r>
            </w:smartTag>
            <w:r w:rsidRPr="00C54847">
              <w:t>.</w:t>
            </w:r>
          </w:p>
          <w:p w:rsidR="003C170A" w:rsidRPr="00C54847" w:rsidRDefault="003C170A" w:rsidP="001C4121">
            <w:r w:rsidRPr="00C54847">
              <w:t>14.30 ч.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 xml:space="preserve">МО «Красносельское сельское поселение» Выборгского района Ленинградской области Образовательные учреждения  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Лысов А.Г. – председатель ТИК,</w:t>
            </w:r>
          </w:p>
          <w:p w:rsidR="003C170A" w:rsidRPr="00C54847" w:rsidRDefault="003C170A" w:rsidP="001C4121">
            <w:r w:rsidRPr="00C54847">
              <w:t>Заместители директоров по воспитательной работе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44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Лекции на правовую тематику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35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13.11.2018</w:t>
            </w:r>
          </w:p>
          <w:p w:rsidR="003C170A" w:rsidRPr="00C54847" w:rsidRDefault="003C170A" w:rsidP="001C4121">
            <w:r w:rsidRPr="00C54847">
              <w:t>14:00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г. Каменногорск, ул. Бумажников, 19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Сидоренко А.О.</w:t>
            </w:r>
          </w:p>
          <w:p w:rsidR="003C170A" w:rsidRPr="00C54847" w:rsidRDefault="003C170A" w:rsidP="001C4121">
            <w:r w:rsidRPr="00C54847">
              <w:t>Дранюк А.В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200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45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«По дорогам истории выборов»- электронная презентация (лекторий «Воспитываем избирателя»)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18 участников   ((Совет молодежи гп Рощино)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14ноября в 18-00 час.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Рощинская поселковая библиотека читальный зал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Друзьяк Т.М..-зав.библиотечным отделом, Киселевич Т.В.-зав.читальным залом, Вахитов Т.-председатель Совета молодежи гп Рощино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46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Литературная викторина «Россия - в единстве наша сила»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15 ноября 2018г.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посёлок Большое Поле, улица Римского-Корсакова, дом 17</w:t>
            </w:r>
          </w:p>
          <w:p w:rsidR="003C170A" w:rsidRPr="00C54847" w:rsidRDefault="003C170A" w:rsidP="001C4121">
            <w:r w:rsidRPr="00C54847">
              <w:t>библиотека пос. Большое Поле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Полито Татьяна Поликарповна</w:t>
            </w:r>
          </w:p>
          <w:p w:rsidR="003C170A" w:rsidRPr="00C54847" w:rsidRDefault="003C170A" w:rsidP="001C4121">
            <w:r w:rsidRPr="00C54847">
              <w:t>+79214043693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47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Конкурс рисунков «Сегодня рисую – завтра выбираю»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15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15 ноябрь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</w:t>
            </w:r>
          </w:p>
          <w:p w:rsidR="003C170A" w:rsidRPr="00C54847" w:rsidRDefault="003C170A" w:rsidP="001C4121">
            <w:r w:rsidRPr="00C54847">
              <w:t>Дом Культуры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48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Проведение открытых уроков по изучению избирательного законодательства в общеобразовательных школах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30 чел.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16.11.2018г.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г.Приморск, ул. Школьная д.16, МБОУ «Приморская СОШ»;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Зам. главы администрации С.В. Слобожанюк;</w:t>
            </w:r>
          </w:p>
          <w:p w:rsidR="003C170A" w:rsidRPr="00C54847" w:rsidRDefault="003C170A" w:rsidP="001C4121">
            <w:r w:rsidRPr="00C54847">
              <w:t>Председатель Совета молодежи Н.В. Ращенко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49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Встреча председателя ТИК с ветеранами Выборгского района на тему: «Живи настоящим – думай о будущем»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30</w:t>
            </w:r>
          </w:p>
          <w:p w:rsidR="003C170A" w:rsidRPr="00C54847" w:rsidRDefault="003C170A" w:rsidP="001C4121">
            <w:r w:rsidRPr="00C54847">
              <w:t>членов Совета ветеранов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21.11.2018</w:t>
            </w:r>
          </w:p>
          <w:p w:rsidR="003C170A" w:rsidRPr="00C54847" w:rsidRDefault="003C170A" w:rsidP="001C4121"/>
          <w:p w:rsidR="003C170A" w:rsidRPr="00C54847" w:rsidRDefault="003C170A" w:rsidP="001C4121">
            <w:r w:rsidRPr="00C54847">
              <w:t>11.00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г.Выборг, Ленинградский проспект, д.2, Совет ветеранов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 xml:space="preserve">-Лысов А.Г., пред-седатель ТИК ВМР, </w:t>
            </w:r>
          </w:p>
          <w:p w:rsidR="003C170A" w:rsidRPr="00C54847" w:rsidRDefault="003C170A" w:rsidP="001C4121">
            <w:r w:rsidRPr="00C54847">
              <w:t>-Рогожкина И.А., начальник отдела администрации МО «Выборгский район»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50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Интерактивный рассказ – что такое Выборы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15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24 ноября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</w:t>
            </w:r>
          </w:p>
          <w:p w:rsidR="003C170A" w:rsidRPr="00C54847" w:rsidRDefault="003C170A" w:rsidP="001C4121">
            <w:r w:rsidRPr="00C54847">
              <w:t>Дом Культуры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51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Информационно – книжная  выставка «Уголок избирателя»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50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26 ноября – 14 декабря 2018 года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 xml:space="preserve">Библиотека </w:t>
            </w:r>
          </w:p>
          <w:p w:rsidR="003C170A" w:rsidRPr="00C54847" w:rsidRDefault="003C170A" w:rsidP="001C4121">
            <w:r w:rsidRPr="00C54847">
              <w:t>г.п. Советский, Ленинградская обл., Выборгский   р-н, г.п. Советский, ул. Школьная, д.42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Богатиков Василий Владимирович – директор МБУ «ЦКД «Движение» МО «Советское городское поселение»</w:t>
            </w:r>
          </w:p>
          <w:p w:rsidR="003C170A" w:rsidRPr="00C54847" w:rsidRDefault="003C170A" w:rsidP="001C4121">
            <w:r w:rsidRPr="00C54847">
              <w:t>8(81378) 74-901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52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Для учащихся 8-х классов Первомайского Образовательного Центра</w:t>
            </w:r>
          </w:p>
          <w:p w:rsidR="003C170A" w:rsidRPr="00C54847" w:rsidRDefault="003C170A" w:rsidP="001C4121">
            <w:r w:rsidRPr="00C54847">
              <w:t>(в рамках клуба молодых избирателей)</w:t>
            </w:r>
          </w:p>
          <w:p w:rsidR="003C170A" w:rsidRPr="00C54847" w:rsidRDefault="003C170A" w:rsidP="001C4121">
            <w:r w:rsidRPr="00C54847">
              <w:t>Конкурс знатоков права</w:t>
            </w:r>
          </w:p>
          <w:p w:rsidR="003C170A" w:rsidRPr="00C54847" w:rsidRDefault="003C170A" w:rsidP="001C4121">
            <w:r w:rsidRPr="00C54847">
              <w:t>«Выбирая сегодня, мы выбираем свое завтра»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30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ноябрь  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П.Первомайское</w:t>
            </w:r>
          </w:p>
          <w:p w:rsidR="003C170A" w:rsidRPr="00C54847" w:rsidRDefault="003C170A" w:rsidP="001C4121">
            <w:r w:rsidRPr="00C54847">
              <w:t>Ул.Ленина,д.48</w:t>
            </w:r>
          </w:p>
          <w:p w:rsidR="003C170A" w:rsidRPr="00C54847" w:rsidRDefault="003C170A" w:rsidP="001C4121">
            <w:r w:rsidRPr="00C54847">
              <w:t>Первомайский Центр Образования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Андреева Г.П.</w:t>
            </w:r>
          </w:p>
          <w:p w:rsidR="003C170A" w:rsidRPr="00C54847" w:rsidRDefault="003C170A" w:rsidP="001C4121">
            <w:r w:rsidRPr="00C54847">
              <w:t>Мамаева Л.В.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53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Для читателей библиотеки п.Первомайское</w:t>
            </w:r>
          </w:p>
          <w:p w:rsidR="003C170A" w:rsidRPr="00C54847" w:rsidRDefault="003C170A" w:rsidP="001C4121">
            <w:r w:rsidRPr="00C54847">
              <w:t>« Я – избиратель, я – гражданин» - оформление постоянно действующего уголка избирателя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-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 xml:space="preserve"> ноябрь 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Первомайская поселковая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Шмелькова Е. Н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54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Для учащихся 7-х, 8-х классов Первомайского Образовательного Центра</w:t>
            </w:r>
          </w:p>
          <w:p w:rsidR="003C170A" w:rsidRPr="00C54847" w:rsidRDefault="003C170A" w:rsidP="001C4121">
            <w:r w:rsidRPr="00C54847">
              <w:t>(В рамках Клуба молодого избирателя)</w:t>
            </w:r>
          </w:p>
          <w:p w:rsidR="003C170A" w:rsidRPr="00C54847" w:rsidRDefault="003C170A" w:rsidP="001C4121">
            <w:r w:rsidRPr="00C54847">
              <w:t>КОНКУРС</w:t>
            </w:r>
          </w:p>
          <w:p w:rsidR="003C170A" w:rsidRPr="00C54847" w:rsidRDefault="003C170A" w:rsidP="001C4121">
            <w:r w:rsidRPr="00C54847">
              <w:t>«Что я знаю о выборах», с участием председателя ТИК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40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ноябрь  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П.Первомайское</w:t>
            </w:r>
          </w:p>
          <w:p w:rsidR="003C170A" w:rsidRPr="00C54847" w:rsidRDefault="003C170A" w:rsidP="001C4121">
            <w:r w:rsidRPr="00C54847">
              <w:t>Ул.Ленина,д.48</w:t>
            </w:r>
          </w:p>
          <w:p w:rsidR="003C170A" w:rsidRPr="00C54847" w:rsidRDefault="003C170A" w:rsidP="001C4121">
            <w:r w:rsidRPr="00C54847">
              <w:t>Первомайский Центр Образования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Лысов А.Г. – председатель ТИК</w:t>
            </w:r>
          </w:p>
          <w:p w:rsidR="003C170A" w:rsidRPr="00C54847" w:rsidRDefault="003C170A" w:rsidP="001C4121">
            <w:r w:rsidRPr="00C54847">
              <w:t>Андреева Г.П.</w:t>
            </w:r>
          </w:p>
          <w:p w:rsidR="003C170A" w:rsidRPr="00C54847" w:rsidRDefault="003C170A" w:rsidP="001C4121">
            <w:r w:rsidRPr="00C54847">
              <w:t>Мамаева Л.В.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1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55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 xml:space="preserve">Университетские встречи с депутатами законодательного собрания Ленинградской области 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80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ноябрь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г. Выборг, ул. Подгорная, д.17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С.К. Кравченко-директор институт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505"/>
          <w:jc w:val="center"/>
        </w:trPr>
        <w:tc>
          <w:tcPr>
            <w:tcW w:w="16079" w:type="dxa"/>
            <w:gridSpan w:val="8"/>
            <w:vAlign w:val="center"/>
          </w:tcPr>
          <w:p w:rsidR="003C170A" w:rsidRPr="00C54847" w:rsidRDefault="003C170A" w:rsidP="001C4121">
            <w:pPr>
              <w:jc w:val="center"/>
              <w:rPr>
                <w:b/>
              </w:rPr>
            </w:pPr>
            <w:r w:rsidRPr="00C54847">
              <w:rPr>
                <w:b/>
              </w:rPr>
              <w:t>ДЕКАБРЬ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56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Урок гражданственности «Выборы – дело серьёзное!»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Декабрь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ЛО ВР г.Высоцк, ул. Кировская д.3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Библиотекарь Пешкичева В.М.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57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 xml:space="preserve">Семинар  «12  декабря  –  День </w:t>
            </w:r>
          </w:p>
          <w:p w:rsidR="003C170A" w:rsidRPr="00C54847" w:rsidRDefault="003C170A" w:rsidP="001C4121">
            <w:r w:rsidRPr="00C54847">
              <w:t xml:space="preserve">Конституции РФ» </w:t>
            </w:r>
          </w:p>
          <w:p w:rsidR="003C170A" w:rsidRPr="00C54847" w:rsidRDefault="003C170A" w:rsidP="001C4121"/>
        </w:tc>
        <w:tc>
          <w:tcPr>
            <w:tcW w:w="2422" w:type="dxa"/>
          </w:tcPr>
          <w:p w:rsidR="003C170A" w:rsidRPr="00C54847" w:rsidRDefault="003C170A" w:rsidP="001C4121">
            <w:r w:rsidRPr="00C54847">
              <w:t>2-3 курс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В теч.месяца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г. Выборг,</w:t>
            </w:r>
          </w:p>
          <w:p w:rsidR="003C170A" w:rsidRPr="00C54847" w:rsidRDefault="003C170A" w:rsidP="001C4121">
            <w:r w:rsidRPr="00C54847">
              <w:t xml:space="preserve">ул. Выборгская, д. 2 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1. Председатель студ. совета;</w:t>
            </w:r>
          </w:p>
          <w:p w:rsidR="003C170A" w:rsidRPr="00C54847" w:rsidRDefault="003C170A" w:rsidP="001C4121">
            <w:r w:rsidRPr="00C54847">
              <w:t>2.Чалый Т.А.-преподаватель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58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«Сделать выбор - твой долг, твое право» -викторина-тест (лекторий «Воспитываем избирателя»)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20 участников     (Совет молодежи гп Рощино)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5 декабря в 18-00 час.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Рощинская поселковая библиотека читальный зал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Друзьяк Т.М..-зав.библиотечным отделом, Киселевич Т.В.-зав.читальным залом, Вахитов Т.-председатель  Совета молодежи гп Рощино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59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Встреча председателя ТИК с молодежным активом на тему: «Как вести себя на своих первых выборах»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 xml:space="preserve">25 </w:t>
            </w:r>
          </w:p>
          <w:p w:rsidR="003C170A" w:rsidRPr="00C54847" w:rsidRDefault="003C170A" w:rsidP="001C4121">
            <w:r w:rsidRPr="00C54847">
              <w:t>членов Совета молодежи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04.12.2018</w:t>
            </w:r>
          </w:p>
          <w:p w:rsidR="003C170A" w:rsidRPr="00C54847" w:rsidRDefault="003C170A" w:rsidP="001C4121"/>
          <w:p w:rsidR="003C170A" w:rsidRPr="00C54847" w:rsidRDefault="003C170A" w:rsidP="001C4121">
            <w:r w:rsidRPr="00C54847">
              <w:t>15.00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г.Светогорск, Дом Культуры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 xml:space="preserve">-Лысов А.Г., председатель ТИК ВМР, </w:t>
            </w:r>
          </w:p>
          <w:p w:rsidR="003C170A" w:rsidRPr="00C54847" w:rsidRDefault="003C170A" w:rsidP="001C4121">
            <w:r w:rsidRPr="00C54847">
              <w:t>-Лановая Е.М., председатель Совета молодежи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60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Единый  урок по теме: «Твои правовые знания. Твои первые выборы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 xml:space="preserve">34 </w:t>
            </w:r>
          </w:p>
          <w:p w:rsidR="003C170A" w:rsidRPr="00C54847" w:rsidRDefault="003C170A" w:rsidP="001C4121"/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07.12.2018 г.</w:t>
            </w:r>
          </w:p>
          <w:p w:rsidR="003C170A" w:rsidRPr="00C54847" w:rsidRDefault="003C170A" w:rsidP="001C4121">
            <w:r w:rsidRPr="00C54847">
              <w:t>12-30 ч.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МО «Красносельское сельское поселение» Выборгского района Ленинградской области Актовый зал школы</w:t>
            </w:r>
          </w:p>
          <w:p w:rsidR="003C170A" w:rsidRPr="00C54847" w:rsidRDefault="003C170A" w:rsidP="001C4121">
            <w:r w:rsidRPr="00C54847">
              <w:t xml:space="preserve">МБОУ «Коробицынская СОШ», </w:t>
            </w:r>
          </w:p>
          <w:p w:rsidR="003C170A" w:rsidRPr="00C54847" w:rsidRDefault="003C170A" w:rsidP="001C4121">
            <w:r w:rsidRPr="00C54847">
              <w:t>пос. Коробицыно, ул. Центральная»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Бозюкова Наталья Александровна -  заместитель директора по воспитательной работе,</w:t>
            </w:r>
          </w:p>
          <w:p w:rsidR="003C170A" w:rsidRPr="00C54847" w:rsidRDefault="003C170A" w:rsidP="001C4121">
            <w:r w:rsidRPr="00C54847">
              <w:t>т. 8 (81378) 61-916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61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Тренинг личностных качеств лидера. Кто может избирать и быть избранным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10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11 декабря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</w:t>
            </w:r>
          </w:p>
          <w:p w:rsidR="003C170A" w:rsidRPr="00C54847" w:rsidRDefault="003C170A" w:rsidP="001C4121">
            <w:r w:rsidRPr="00C54847">
              <w:t>Дом Культуры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62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«Конституционные основы избирательного права» - беседа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20 участников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12 декабря в 15-00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Пушновская сельская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Савкун Н.А-главный библиотекарь Пушновской сельской библиотеки Дюндикова Н.А-методист Пушновского Дома Культуры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63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«Я - будущий избиратель» -час правовых знаний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15 участников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12 декабря в 11-00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Цвелодубовская сельская библиотека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Екшибарова Р.В. -главный библиотекарь Цвелодубовской сельской библиотеки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142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64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Познавательная беседа «Конституции Российской Федерации – 25 лет»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25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/>
          <w:p w:rsidR="003C170A" w:rsidRPr="00C54847" w:rsidRDefault="003C170A" w:rsidP="001C4121">
            <w:r w:rsidRPr="00C54847">
              <w:t>12 декабря 2018г.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посёлок Кодратьево, помещение подростково-молодежного клуба «Импульс»</w:t>
            </w:r>
          </w:p>
          <w:p w:rsidR="003C170A" w:rsidRPr="00C54847" w:rsidRDefault="003C170A" w:rsidP="001C4121"/>
          <w:p w:rsidR="003C170A" w:rsidRPr="00C54847" w:rsidRDefault="003C170A" w:rsidP="001C4121"/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Ломова Светлана Евгеньевна</w:t>
            </w:r>
          </w:p>
          <w:p w:rsidR="003C170A" w:rsidRPr="00C54847" w:rsidRDefault="003C170A" w:rsidP="001C4121">
            <w:r w:rsidRPr="00C54847">
              <w:t>+79117513812</w:t>
            </w:r>
          </w:p>
          <w:p w:rsidR="003C170A" w:rsidRPr="00C54847" w:rsidRDefault="003C170A" w:rsidP="001C4121"/>
          <w:p w:rsidR="003C170A" w:rsidRPr="00C54847" w:rsidRDefault="003C170A" w:rsidP="001C4121"/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65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Встреча  учащихся и рабочей молодежи с председателем УИК №278 и членами избирательной комиссии по вопросам участия молодёжи  на Выборах -2019г.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14 декабря  2018г.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Ленинградская область, Выборгский район, пос.ст. Лужайка, здание ЛОКУ «Ленобллес»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Гриненко Антон Александрович</w:t>
            </w:r>
          </w:p>
          <w:p w:rsidR="003C170A" w:rsidRPr="00C54847" w:rsidRDefault="003C170A" w:rsidP="001C4121">
            <w:r w:rsidRPr="00C54847">
              <w:t>+79052339358</w:t>
            </w:r>
          </w:p>
          <w:p w:rsidR="003C170A" w:rsidRPr="00C54847" w:rsidRDefault="003C170A" w:rsidP="001C4121">
            <w:r w:rsidRPr="00C54847">
              <w:t>Войнова Александра Станиславовна</w:t>
            </w:r>
          </w:p>
          <w:p w:rsidR="003C170A" w:rsidRPr="00C54847" w:rsidRDefault="003C170A" w:rsidP="001C4121"/>
          <w:p w:rsidR="003C170A" w:rsidRPr="00C54847" w:rsidRDefault="003C170A" w:rsidP="001C4121"/>
          <w:p w:rsidR="003C170A" w:rsidRPr="00C54847" w:rsidRDefault="003C170A" w:rsidP="001C4121"/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66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Участие в дискуссии среди молодежи «Голосуй, а то проиграешь!» председателя ТИК, разъяснение прав избирателей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80 чел.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15.12.2018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г.Приморск, ул. Школьная д.16, МБОУ «Приморская СОШ»;</w:t>
            </w:r>
          </w:p>
          <w:p w:rsidR="003C170A" w:rsidRPr="00C54847" w:rsidRDefault="003C170A" w:rsidP="001C4121"/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Лысов А.Г. – председатель ТИК</w:t>
            </w:r>
          </w:p>
          <w:p w:rsidR="003C170A" w:rsidRPr="00C54847" w:rsidRDefault="003C170A" w:rsidP="001C4121">
            <w:r w:rsidRPr="00C54847">
              <w:t>Зам. главы администрации С.В. Слобожанюк; Председатель Совета молодежи Н.В. Ращенко</w:t>
            </w:r>
          </w:p>
          <w:p w:rsidR="003C170A" w:rsidRPr="00C54847" w:rsidRDefault="003C170A" w:rsidP="001C4121"/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67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Викторине «Время выбирать»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50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17.12.2018</w:t>
            </w:r>
          </w:p>
          <w:p w:rsidR="003C170A" w:rsidRPr="00C54847" w:rsidRDefault="003C170A" w:rsidP="001C4121">
            <w:r w:rsidRPr="00C54847">
              <w:t>18:00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г. Каменногорск, ул. Ленинградское шоссе, 19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Сидоренко А.О.</w:t>
            </w:r>
          </w:p>
          <w:p w:rsidR="003C170A" w:rsidRPr="00C54847" w:rsidRDefault="003C170A" w:rsidP="001C4121">
            <w:r w:rsidRPr="00C54847">
              <w:t>Дранюк А.В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68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Выборы: история и современность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50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18.12.2018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Г. Выборг пр. Ленинградский, д. 2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Рогожкина И.А., начальник отдела взаимодействия с поселениями и общественными объединениями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69</w:t>
            </w:r>
          </w:p>
        </w:tc>
        <w:tc>
          <w:tcPr>
            <w:tcW w:w="3723" w:type="dxa"/>
          </w:tcPr>
          <w:p w:rsidR="003C170A" w:rsidRPr="00C54847" w:rsidRDefault="003C170A" w:rsidP="001C4121">
            <w:r w:rsidRPr="00C54847">
              <w:t>Продолжение просмотр передач, видеороликов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«Я - гражданин России»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«Выборы – это важно»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«Избирательное право разных стран»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«Избирательное право России в раз</w:t>
            </w:r>
          </w:p>
          <w:p w:rsidR="003C170A" w:rsidRPr="00C54847" w:rsidRDefault="003C170A" w:rsidP="001C4121">
            <w:r w:rsidRPr="00C54847">
              <w:rPr>
                <w:color w:val="000000"/>
              </w:rPr>
              <w:t>ные</w:t>
            </w:r>
            <w:r w:rsidRPr="00C54847">
              <w:t>эпохи»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21 декабря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</w:t>
            </w:r>
          </w:p>
          <w:p w:rsidR="003C170A" w:rsidRPr="00C54847" w:rsidRDefault="003C170A" w:rsidP="001C4121">
            <w:r w:rsidRPr="00C54847">
              <w:t>Дом Культуры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70</w:t>
            </w:r>
          </w:p>
        </w:tc>
        <w:tc>
          <w:tcPr>
            <w:tcW w:w="3723" w:type="dxa"/>
            <w:vAlign w:val="center"/>
          </w:tcPr>
          <w:p w:rsidR="003C170A" w:rsidRPr="00C54847" w:rsidRDefault="003C170A" w:rsidP="001C4121">
            <w:r w:rsidRPr="00C54847">
              <w:t>Для учащихся 9-х классов Первомайского Образовательного Центра</w:t>
            </w:r>
          </w:p>
          <w:p w:rsidR="003C170A" w:rsidRPr="00C54847" w:rsidRDefault="003C170A" w:rsidP="001C4121">
            <w:r w:rsidRPr="00C54847">
              <w:t>(в рамках клуба молодых избирателей)</w:t>
            </w:r>
          </w:p>
          <w:p w:rsidR="003C170A" w:rsidRPr="00C54847" w:rsidRDefault="003C170A" w:rsidP="001C4121">
            <w:r w:rsidRPr="00C54847">
              <w:t>Организация и проведение интерактивной деловой игры по избирательному праву</w:t>
            </w:r>
          </w:p>
          <w:p w:rsidR="003C170A" w:rsidRPr="00C54847" w:rsidRDefault="003C170A" w:rsidP="001C4121">
            <w:r w:rsidRPr="00C54847">
              <w:t>«Судьба России в наших голосах»</w:t>
            </w:r>
          </w:p>
        </w:tc>
        <w:tc>
          <w:tcPr>
            <w:tcW w:w="2422" w:type="dxa"/>
            <w:vAlign w:val="center"/>
          </w:tcPr>
          <w:p w:rsidR="003C170A" w:rsidRPr="00C54847" w:rsidRDefault="003C170A" w:rsidP="001C4121">
            <w:r w:rsidRPr="00C54847">
              <w:t>50</w:t>
            </w:r>
          </w:p>
        </w:tc>
        <w:tc>
          <w:tcPr>
            <w:tcW w:w="1602" w:type="dxa"/>
            <w:gridSpan w:val="2"/>
            <w:vAlign w:val="center"/>
          </w:tcPr>
          <w:p w:rsidR="003C170A" w:rsidRPr="00C54847" w:rsidRDefault="003C170A" w:rsidP="001C4121">
            <w:r w:rsidRPr="00C54847">
              <w:t>декабрь  2018</w:t>
            </w:r>
          </w:p>
        </w:tc>
        <w:tc>
          <w:tcPr>
            <w:tcW w:w="3258" w:type="dxa"/>
            <w:vAlign w:val="center"/>
          </w:tcPr>
          <w:p w:rsidR="003C170A" w:rsidRPr="00C54847" w:rsidRDefault="003C170A" w:rsidP="001C4121">
            <w:r w:rsidRPr="00C54847">
              <w:t>П.Первомайское</w:t>
            </w:r>
          </w:p>
          <w:p w:rsidR="003C170A" w:rsidRPr="00C54847" w:rsidRDefault="003C170A" w:rsidP="001C4121">
            <w:r w:rsidRPr="00C54847">
              <w:t>Ул.Ленина,д.48</w:t>
            </w:r>
          </w:p>
          <w:p w:rsidR="003C170A" w:rsidRPr="00C54847" w:rsidRDefault="003C170A" w:rsidP="001C4121">
            <w:r w:rsidRPr="00C54847">
              <w:t>Первомайский Центр Образования</w:t>
            </w:r>
          </w:p>
        </w:tc>
        <w:tc>
          <w:tcPr>
            <w:tcW w:w="4508" w:type="dxa"/>
            <w:gridSpan w:val="2"/>
            <w:vAlign w:val="center"/>
          </w:tcPr>
          <w:p w:rsidR="003C170A" w:rsidRPr="00C54847" w:rsidRDefault="003C170A" w:rsidP="001C4121">
            <w:r w:rsidRPr="00C54847">
              <w:t>Андреева Г.П.</w:t>
            </w:r>
          </w:p>
          <w:p w:rsidR="003C170A" w:rsidRPr="00C54847" w:rsidRDefault="003C170A" w:rsidP="001C4121">
            <w:r w:rsidRPr="00C54847">
              <w:t>Мамаева Л.В.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71</w:t>
            </w:r>
          </w:p>
        </w:tc>
        <w:tc>
          <w:tcPr>
            <w:tcW w:w="3723" w:type="dxa"/>
          </w:tcPr>
          <w:p w:rsidR="003C170A" w:rsidRPr="00C54847" w:rsidRDefault="003C170A" w:rsidP="001C4121">
            <w:pPr>
              <w:rPr>
                <w:iCs/>
                <w:color w:val="000000"/>
              </w:rPr>
            </w:pPr>
            <w:r w:rsidRPr="00C54847">
              <w:rPr>
                <w:iCs/>
                <w:color w:val="000000"/>
              </w:rPr>
              <w:t>Тематика классных часов  в сентябре</w:t>
            </w:r>
          </w:p>
          <w:p w:rsidR="003C170A" w:rsidRPr="00C54847" w:rsidRDefault="003C170A" w:rsidP="001C4121">
            <w:pPr>
              <w:rPr>
                <w:iCs/>
                <w:color w:val="000000"/>
              </w:rPr>
            </w:pPr>
            <w:r w:rsidRPr="00C54847">
              <w:rPr>
                <w:iCs/>
                <w:color w:val="000000"/>
              </w:rPr>
              <w:t>«Основы избирательного права РФ».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 xml:space="preserve">«Сегодня – школьник, завтра - избиратель». 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«Твой выбор – твоё будущее».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«Политика и молодежь»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«Гражданское общество и правовое государство»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«Подросток как гражданин»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«Конституция- основной закон» (для молодых избирателей)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«Будущее России в твоих руках»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«Все о выборах»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«Закон и право»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«Будущее моей страны – мое будущее»</w:t>
            </w:r>
          </w:p>
          <w:p w:rsidR="003C170A" w:rsidRPr="00C54847" w:rsidRDefault="003C170A" w:rsidP="001C4121">
            <w:pPr>
              <w:rPr>
                <w:color w:val="000000"/>
              </w:rPr>
            </w:pPr>
            <w:r w:rsidRPr="00C54847">
              <w:rPr>
                <w:color w:val="000000"/>
              </w:rPr>
              <w:t>«Вместе строим будущее»</w:t>
            </w:r>
          </w:p>
          <w:p w:rsidR="003C170A" w:rsidRPr="00C54847" w:rsidRDefault="003C170A" w:rsidP="001C4121">
            <w:r w:rsidRPr="00C54847">
              <w:rPr>
                <w:color w:val="000000"/>
              </w:rPr>
              <w:t>«Что значит быть гражданином?», «Гражданин отечества - это…»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70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>декабрь</w:t>
            </w:r>
            <w:bookmarkStart w:id="0" w:name="_GoBack"/>
            <w:bookmarkEnd w:id="0"/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«Полянская СОШ»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  <w:tr w:rsidR="003C170A" w:rsidRPr="00C54847" w:rsidTr="00CF1B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59" w:type="dxa"/>
          <w:trHeight w:val="375"/>
          <w:jc w:val="center"/>
        </w:trPr>
        <w:tc>
          <w:tcPr>
            <w:tcW w:w="566" w:type="dxa"/>
            <w:vAlign w:val="center"/>
          </w:tcPr>
          <w:p w:rsidR="003C170A" w:rsidRPr="00C54847" w:rsidRDefault="003C170A" w:rsidP="001C4121">
            <w:r w:rsidRPr="00C54847">
              <w:t>72</w:t>
            </w:r>
          </w:p>
        </w:tc>
        <w:tc>
          <w:tcPr>
            <w:tcW w:w="3723" w:type="dxa"/>
          </w:tcPr>
          <w:p w:rsidR="003C170A" w:rsidRPr="00C54847" w:rsidRDefault="003C170A" w:rsidP="001C4121">
            <w:pPr>
              <w:rPr>
                <w:iCs/>
                <w:color w:val="000000"/>
              </w:rPr>
            </w:pPr>
            <w:r w:rsidRPr="00C54847">
              <w:rPr>
                <w:iCs/>
                <w:color w:val="000000"/>
              </w:rPr>
              <w:t>Конкурс сочинений «Выборы глазами детей»</w:t>
            </w:r>
          </w:p>
        </w:tc>
        <w:tc>
          <w:tcPr>
            <w:tcW w:w="2422" w:type="dxa"/>
          </w:tcPr>
          <w:p w:rsidR="003C170A" w:rsidRPr="00C54847" w:rsidRDefault="003C170A" w:rsidP="001C4121">
            <w:r w:rsidRPr="00C54847">
              <w:t>20</w:t>
            </w:r>
          </w:p>
        </w:tc>
        <w:tc>
          <w:tcPr>
            <w:tcW w:w="1602" w:type="dxa"/>
            <w:gridSpan w:val="2"/>
          </w:tcPr>
          <w:p w:rsidR="003C170A" w:rsidRPr="00C54847" w:rsidRDefault="003C170A" w:rsidP="001C4121">
            <w:r w:rsidRPr="00C54847">
              <w:t xml:space="preserve"> декабрь</w:t>
            </w:r>
          </w:p>
        </w:tc>
        <w:tc>
          <w:tcPr>
            <w:tcW w:w="3258" w:type="dxa"/>
          </w:tcPr>
          <w:p w:rsidR="003C170A" w:rsidRPr="00C54847" w:rsidRDefault="003C170A" w:rsidP="001C4121">
            <w:r w:rsidRPr="00C54847">
              <w:t>П. Поляны шоссе Выборгское д.71</w:t>
            </w:r>
          </w:p>
          <w:p w:rsidR="003C170A" w:rsidRPr="00C54847" w:rsidRDefault="003C170A" w:rsidP="001C4121">
            <w:r w:rsidRPr="00C54847">
              <w:t>Дом Культуры</w:t>
            </w:r>
          </w:p>
        </w:tc>
        <w:tc>
          <w:tcPr>
            <w:tcW w:w="4508" w:type="dxa"/>
            <w:gridSpan w:val="2"/>
          </w:tcPr>
          <w:p w:rsidR="003C170A" w:rsidRPr="00C54847" w:rsidRDefault="003C170A" w:rsidP="001C4121">
            <w:r w:rsidRPr="00C54847">
              <w:t>Пайскер Л.Н. - специалист по молодежной политике</w:t>
            </w:r>
          </w:p>
        </w:tc>
      </w:tr>
    </w:tbl>
    <w:p w:rsidR="003C170A" w:rsidRPr="00C54847" w:rsidRDefault="003C170A"/>
    <w:sectPr w:rsidR="003C170A" w:rsidRPr="00C54847" w:rsidSect="0000343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B15"/>
    <w:multiLevelType w:val="hybridMultilevel"/>
    <w:tmpl w:val="82AC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A5310"/>
    <w:multiLevelType w:val="hybridMultilevel"/>
    <w:tmpl w:val="82DC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4A"/>
    <w:rsid w:val="00003433"/>
    <w:rsid w:val="00126276"/>
    <w:rsid w:val="00133265"/>
    <w:rsid w:val="001611A7"/>
    <w:rsid w:val="001715A6"/>
    <w:rsid w:val="0019400F"/>
    <w:rsid w:val="001C4121"/>
    <w:rsid w:val="0026780B"/>
    <w:rsid w:val="00292F53"/>
    <w:rsid w:val="00294D03"/>
    <w:rsid w:val="00296AA1"/>
    <w:rsid w:val="0038297C"/>
    <w:rsid w:val="003C170A"/>
    <w:rsid w:val="003D5502"/>
    <w:rsid w:val="00406DF6"/>
    <w:rsid w:val="00444143"/>
    <w:rsid w:val="00447D11"/>
    <w:rsid w:val="0058311E"/>
    <w:rsid w:val="005C6B6D"/>
    <w:rsid w:val="006A5F5C"/>
    <w:rsid w:val="007F3ED0"/>
    <w:rsid w:val="0083696A"/>
    <w:rsid w:val="00941422"/>
    <w:rsid w:val="009B7F9F"/>
    <w:rsid w:val="00A44654"/>
    <w:rsid w:val="00AF42F4"/>
    <w:rsid w:val="00BC13A1"/>
    <w:rsid w:val="00BE3EE9"/>
    <w:rsid w:val="00C20636"/>
    <w:rsid w:val="00C54847"/>
    <w:rsid w:val="00C979A0"/>
    <w:rsid w:val="00CF1B8F"/>
    <w:rsid w:val="00E55AC1"/>
    <w:rsid w:val="00EB7076"/>
    <w:rsid w:val="00F1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0636"/>
    <w:pPr>
      <w:ind w:right="-99" w:firstLine="36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063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2063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063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06D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1935</Words>
  <Characters>11034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Быкачев</dc:creator>
  <cp:keywords/>
  <dc:description/>
  <cp:lastModifiedBy>FuckYouBill</cp:lastModifiedBy>
  <cp:revision>6</cp:revision>
  <dcterms:created xsi:type="dcterms:W3CDTF">2018-09-21T06:25:00Z</dcterms:created>
  <dcterms:modified xsi:type="dcterms:W3CDTF">2018-12-18T04:17:00Z</dcterms:modified>
</cp:coreProperties>
</file>