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2A" w:rsidRPr="00B127A7" w:rsidRDefault="009E542A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E542A" w:rsidRPr="00B127A7" w:rsidRDefault="009E542A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9E542A" w:rsidRDefault="009E542A" w:rsidP="00FA5143">
      <w:pPr>
        <w:spacing w:after="120"/>
      </w:pPr>
    </w:p>
    <w:p w:rsidR="009E542A" w:rsidRPr="005A79AB" w:rsidRDefault="009E542A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9E542A" w:rsidRDefault="009E542A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74</w:t>
      </w:r>
      <w:r w:rsidRPr="00C27F9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741 </w:t>
      </w:r>
    </w:p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9E542A" w:rsidRPr="00FD5A44" w:rsidTr="00FD5A44">
        <w:tc>
          <w:tcPr>
            <w:tcW w:w="5211" w:type="dxa"/>
          </w:tcPr>
          <w:p w:rsidR="009E542A" w:rsidRPr="00FD5A44" w:rsidRDefault="009E542A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3651" w:type="dxa"/>
          </w:tcPr>
          <w:p w:rsidR="009E542A" w:rsidRPr="00FD5A44" w:rsidRDefault="009E542A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 в связи с досрочным прекращением полномочий председателя комиссии Конаревой О.А.,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9E542A" w:rsidRPr="00FA34EE" w:rsidRDefault="009E542A" w:rsidP="00FA514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председателем участковой избирательной комиссии избирательного участка № 301, члена комиссии с правом решающего голоса Бажину Марину Владимировну, 1984 года рождения</w:t>
      </w:r>
      <w:r w:rsidRPr="00FA3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предложенную</w:t>
      </w:r>
      <w:r w:rsidRPr="00FA34EE">
        <w:rPr>
          <w:rFonts w:ascii="Times New Roman" w:hAnsi="Times New Roman"/>
          <w:sz w:val="28"/>
          <w:szCs w:val="28"/>
        </w:rPr>
        <w:t xml:space="preserve"> в состав комиссии </w:t>
      </w:r>
      <w:r w:rsidRPr="00182E68">
        <w:rPr>
          <w:rFonts w:ascii="Times New Roman" w:hAnsi="Times New Roman"/>
          <w:color w:val="000000"/>
          <w:sz w:val="28"/>
          <w:szCs w:val="28"/>
          <w:lang w:eastAsia="ru-RU"/>
        </w:rPr>
        <w:t>Ленинградск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182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182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182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Pr="00FA34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E542A" w:rsidRDefault="009E542A" w:rsidP="00FA5143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Ленинградской области и в участковую избирательную комиссию избирательного участка № 301.</w:t>
      </w:r>
    </w:p>
    <w:p w:rsidR="009E542A" w:rsidRDefault="009E542A" w:rsidP="00FA5143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9E542A" w:rsidRPr="00700613" w:rsidRDefault="009E542A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Pr="00700613" w:rsidRDefault="009E542A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E542A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9E542A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9E542A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E542A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Ю.А.Трифанова</w:t>
      </w:r>
    </w:p>
    <w:sectPr w:rsidR="009E542A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21CB7"/>
    <w:rsid w:val="00032BBB"/>
    <w:rsid w:val="0004049E"/>
    <w:rsid w:val="000417DE"/>
    <w:rsid w:val="000D48BE"/>
    <w:rsid w:val="000F431E"/>
    <w:rsid w:val="00103621"/>
    <w:rsid w:val="00170F28"/>
    <w:rsid w:val="00182E68"/>
    <w:rsid w:val="001A3103"/>
    <w:rsid w:val="001B1712"/>
    <w:rsid w:val="001E4C58"/>
    <w:rsid w:val="00202A3D"/>
    <w:rsid w:val="00222923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301C0"/>
    <w:rsid w:val="00371335"/>
    <w:rsid w:val="00390ADF"/>
    <w:rsid w:val="003C328F"/>
    <w:rsid w:val="003C5A34"/>
    <w:rsid w:val="003F78FC"/>
    <w:rsid w:val="00431FC2"/>
    <w:rsid w:val="00441306"/>
    <w:rsid w:val="00451DEB"/>
    <w:rsid w:val="004822CD"/>
    <w:rsid w:val="00493500"/>
    <w:rsid w:val="004D7024"/>
    <w:rsid w:val="004E597A"/>
    <w:rsid w:val="0051044D"/>
    <w:rsid w:val="00517775"/>
    <w:rsid w:val="0055550D"/>
    <w:rsid w:val="005755B4"/>
    <w:rsid w:val="005764A8"/>
    <w:rsid w:val="005A79AB"/>
    <w:rsid w:val="005A7D83"/>
    <w:rsid w:val="005F560F"/>
    <w:rsid w:val="006817DF"/>
    <w:rsid w:val="0069567A"/>
    <w:rsid w:val="006E7F63"/>
    <w:rsid w:val="00700613"/>
    <w:rsid w:val="00766DB9"/>
    <w:rsid w:val="00794D27"/>
    <w:rsid w:val="007979FA"/>
    <w:rsid w:val="007B3B47"/>
    <w:rsid w:val="007B7E2F"/>
    <w:rsid w:val="007D2938"/>
    <w:rsid w:val="007F0ED6"/>
    <w:rsid w:val="0080330F"/>
    <w:rsid w:val="0084519F"/>
    <w:rsid w:val="00863B5F"/>
    <w:rsid w:val="008A598E"/>
    <w:rsid w:val="008B41B9"/>
    <w:rsid w:val="008C214A"/>
    <w:rsid w:val="008D1698"/>
    <w:rsid w:val="00905A73"/>
    <w:rsid w:val="00911A26"/>
    <w:rsid w:val="009129E1"/>
    <w:rsid w:val="00921B88"/>
    <w:rsid w:val="00931278"/>
    <w:rsid w:val="009360EB"/>
    <w:rsid w:val="00936529"/>
    <w:rsid w:val="009661FC"/>
    <w:rsid w:val="00994E80"/>
    <w:rsid w:val="009E542A"/>
    <w:rsid w:val="009F4A90"/>
    <w:rsid w:val="009F6327"/>
    <w:rsid w:val="00A858BF"/>
    <w:rsid w:val="00A941B3"/>
    <w:rsid w:val="00AB51F5"/>
    <w:rsid w:val="00AF62F0"/>
    <w:rsid w:val="00B127A7"/>
    <w:rsid w:val="00B21261"/>
    <w:rsid w:val="00B3137D"/>
    <w:rsid w:val="00B31E72"/>
    <w:rsid w:val="00B46DD3"/>
    <w:rsid w:val="00B8292C"/>
    <w:rsid w:val="00B91C3B"/>
    <w:rsid w:val="00B9253B"/>
    <w:rsid w:val="00BF3931"/>
    <w:rsid w:val="00C144E6"/>
    <w:rsid w:val="00C14A68"/>
    <w:rsid w:val="00C27F9E"/>
    <w:rsid w:val="00C34D78"/>
    <w:rsid w:val="00C4062F"/>
    <w:rsid w:val="00C43447"/>
    <w:rsid w:val="00C56EF3"/>
    <w:rsid w:val="00C604EC"/>
    <w:rsid w:val="00C749B1"/>
    <w:rsid w:val="00CC7E4B"/>
    <w:rsid w:val="00CF74DD"/>
    <w:rsid w:val="00D03A19"/>
    <w:rsid w:val="00D11108"/>
    <w:rsid w:val="00D36FA8"/>
    <w:rsid w:val="00D76F98"/>
    <w:rsid w:val="00DC24CC"/>
    <w:rsid w:val="00DE2B0B"/>
    <w:rsid w:val="00E863AB"/>
    <w:rsid w:val="00E957A8"/>
    <w:rsid w:val="00EB4AD6"/>
    <w:rsid w:val="00F52993"/>
    <w:rsid w:val="00F56A20"/>
    <w:rsid w:val="00F7684D"/>
    <w:rsid w:val="00F9239C"/>
    <w:rsid w:val="00FA34EE"/>
    <w:rsid w:val="00FA5143"/>
    <w:rsid w:val="00FA6F2B"/>
    <w:rsid w:val="00FB4F17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7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251</Words>
  <Characters>1433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Владелец</cp:lastModifiedBy>
  <cp:revision>21</cp:revision>
  <cp:lastPrinted>2020-06-09T13:38:00Z</cp:lastPrinted>
  <dcterms:created xsi:type="dcterms:W3CDTF">2018-02-12T07:52:00Z</dcterms:created>
  <dcterms:modified xsi:type="dcterms:W3CDTF">2020-06-09T13:39:00Z</dcterms:modified>
</cp:coreProperties>
</file>