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3" w:rsidRPr="00B127A7" w:rsidRDefault="00C67B23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67B23" w:rsidRPr="00B127A7" w:rsidRDefault="00C67B23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C67B23" w:rsidRDefault="00C67B23" w:rsidP="00FA5143">
      <w:pPr>
        <w:spacing w:after="120"/>
      </w:pPr>
    </w:p>
    <w:p w:rsidR="00C67B23" w:rsidRPr="005A79AB" w:rsidRDefault="00C67B23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C67B23" w:rsidRDefault="00C67B23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23" w:rsidRDefault="00C67B23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 74</w:t>
      </w:r>
      <w:r w:rsidRPr="000125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742 </w:t>
      </w:r>
    </w:p>
    <w:p w:rsidR="00C67B23" w:rsidRDefault="00C67B23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C67B23" w:rsidRPr="00FD5A44" w:rsidTr="00FD5A44">
        <w:tc>
          <w:tcPr>
            <w:tcW w:w="5211" w:type="dxa"/>
          </w:tcPr>
          <w:p w:rsidR="00C67B23" w:rsidRPr="00FD5A44" w:rsidRDefault="00C67B23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3651" w:type="dxa"/>
          </w:tcPr>
          <w:p w:rsidR="00C67B23" w:rsidRPr="00FD5A44" w:rsidRDefault="00C67B23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B23" w:rsidRDefault="00C67B23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B23" w:rsidRDefault="00C67B23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 в связи с досрочным прекращением полномочий председателя комиссии Забашты Н.А.,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C67B23" w:rsidRPr="00FA34EE" w:rsidRDefault="00C67B23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 участковой избирательной комиссии избирательного участка № 325, члена комиссии с правом решающего голоса Политову Светлану Николаевну, 1986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предложенную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Pr="009A0D99">
        <w:rPr>
          <w:rFonts w:ascii="Times New Roman" w:hAnsi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9A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B23" w:rsidRDefault="00C67B23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 и в участковую избирательную комиссию избирательного участка № 325.</w:t>
      </w:r>
    </w:p>
    <w:p w:rsidR="00C67B23" w:rsidRDefault="00C67B23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C67B23" w:rsidRPr="00700613" w:rsidRDefault="00C67B23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7B23" w:rsidRDefault="00C67B23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7B23" w:rsidRPr="00700613" w:rsidRDefault="00C67B23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B23" w:rsidRPr="00CF74DD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B23" w:rsidRPr="00CF74DD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B23" w:rsidRPr="00CF74DD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C67B23" w:rsidRDefault="00C67B23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Ю.А.Трифанова</w:t>
      </w:r>
    </w:p>
    <w:sectPr w:rsidR="00C67B23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12536"/>
    <w:rsid w:val="00021CB7"/>
    <w:rsid w:val="00032BBB"/>
    <w:rsid w:val="000417DE"/>
    <w:rsid w:val="000D48BE"/>
    <w:rsid w:val="000F431E"/>
    <w:rsid w:val="00103621"/>
    <w:rsid w:val="00170F28"/>
    <w:rsid w:val="00182E68"/>
    <w:rsid w:val="001B1712"/>
    <w:rsid w:val="001E4C58"/>
    <w:rsid w:val="00202A3D"/>
    <w:rsid w:val="00222923"/>
    <w:rsid w:val="002A6861"/>
    <w:rsid w:val="002B169B"/>
    <w:rsid w:val="002C4124"/>
    <w:rsid w:val="002C68E4"/>
    <w:rsid w:val="002F13C3"/>
    <w:rsid w:val="002F436E"/>
    <w:rsid w:val="00301AFD"/>
    <w:rsid w:val="00305F63"/>
    <w:rsid w:val="00312705"/>
    <w:rsid w:val="003150D6"/>
    <w:rsid w:val="003301C0"/>
    <w:rsid w:val="00355725"/>
    <w:rsid w:val="00371335"/>
    <w:rsid w:val="00390ADF"/>
    <w:rsid w:val="003A20B9"/>
    <w:rsid w:val="003C5A34"/>
    <w:rsid w:val="00431FC2"/>
    <w:rsid w:val="00441306"/>
    <w:rsid w:val="00451DEB"/>
    <w:rsid w:val="004822CD"/>
    <w:rsid w:val="00493500"/>
    <w:rsid w:val="004D7024"/>
    <w:rsid w:val="004E597A"/>
    <w:rsid w:val="0051044D"/>
    <w:rsid w:val="00517775"/>
    <w:rsid w:val="0055550D"/>
    <w:rsid w:val="005755B4"/>
    <w:rsid w:val="005764A8"/>
    <w:rsid w:val="005A79AB"/>
    <w:rsid w:val="005A7D83"/>
    <w:rsid w:val="005C4AF2"/>
    <w:rsid w:val="005F560F"/>
    <w:rsid w:val="006351A5"/>
    <w:rsid w:val="006817DF"/>
    <w:rsid w:val="0069567A"/>
    <w:rsid w:val="00700613"/>
    <w:rsid w:val="00766DB9"/>
    <w:rsid w:val="00794D27"/>
    <w:rsid w:val="007979FA"/>
    <w:rsid w:val="007B3B47"/>
    <w:rsid w:val="007B7E2F"/>
    <w:rsid w:val="007C58A7"/>
    <w:rsid w:val="007D2938"/>
    <w:rsid w:val="007E514E"/>
    <w:rsid w:val="007F0ED6"/>
    <w:rsid w:val="0084519F"/>
    <w:rsid w:val="00846CAD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60EB"/>
    <w:rsid w:val="00936529"/>
    <w:rsid w:val="009661FC"/>
    <w:rsid w:val="00994E80"/>
    <w:rsid w:val="009A0D99"/>
    <w:rsid w:val="009F4A90"/>
    <w:rsid w:val="009F6327"/>
    <w:rsid w:val="00A858BF"/>
    <w:rsid w:val="00A941B3"/>
    <w:rsid w:val="00AF62F0"/>
    <w:rsid w:val="00B127A7"/>
    <w:rsid w:val="00B21261"/>
    <w:rsid w:val="00B3137D"/>
    <w:rsid w:val="00B31E72"/>
    <w:rsid w:val="00B46DD3"/>
    <w:rsid w:val="00B8292C"/>
    <w:rsid w:val="00B91C3B"/>
    <w:rsid w:val="00BF3931"/>
    <w:rsid w:val="00C144E6"/>
    <w:rsid w:val="00C14A68"/>
    <w:rsid w:val="00C34D78"/>
    <w:rsid w:val="00C4062F"/>
    <w:rsid w:val="00C43447"/>
    <w:rsid w:val="00C56EF3"/>
    <w:rsid w:val="00C604EC"/>
    <w:rsid w:val="00C67B23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EC538D"/>
    <w:rsid w:val="00F201E7"/>
    <w:rsid w:val="00F52993"/>
    <w:rsid w:val="00F56A20"/>
    <w:rsid w:val="00F7684D"/>
    <w:rsid w:val="00F9239C"/>
    <w:rsid w:val="00FA34EE"/>
    <w:rsid w:val="00FA5143"/>
    <w:rsid w:val="00FA6F2B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21</cp:revision>
  <cp:lastPrinted>2020-06-09T13:39:00Z</cp:lastPrinted>
  <dcterms:created xsi:type="dcterms:W3CDTF">2018-02-12T07:52:00Z</dcterms:created>
  <dcterms:modified xsi:type="dcterms:W3CDTF">2020-06-09T13:39:00Z</dcterms:modified>
</cp:coreProperties>
</file>