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CF" w:rsidRPr="00B127A7" w:rsidRDefault="000055CF" w:rsidP="00B12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0055CF" w:rsidRPr="00B127A7" w:rsidRDefault="000055C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7A7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0055CF" w:rsidRDefault="000055CF" w:rsidP="00FA5143">
      <w:pPr>
        <w:spacing w:after="120"/>
      </w:pPr>
    </w:p>
    <w:p w:rsidR="000055CF" w:rsidRPr="005A79AB" w:rsidRDefault="000055CF" w:rsidP="00FA51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79AB">
        <w:rPr>
          <w:rFonts w:ascii="Times New Roman" w:hAnsi="Times New Roman"/>
          <w:b/>
          <w:sz w:val="32"/>
          <w:szCs w:val="32"/>
        </w:rPr>
        <w:t>РЕШЕНИЕ</w:t>
      </w:r>
    </w:p>
    <w:p w:rsidR="000055CF" w:rsidRDefault="000055CF" w:rsidP="00B127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55CF" w:rsidRDefault="000055CF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74</w:t>
      </w:r>
      <w:r w:rsidRPr="000A6CC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743 </w:t>
      </w:r>
    </w:p>
    <w:p w:rsidR="000055CF" w:rsidRDefault="000055CF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3651"/>
      </w:tblGrid>
      <w:tr w:rsidR="000055CF" w:rsidRPr="00FD5A44" w:rsidTr="00FD5A44">
        <w:tc>
          <w:tcPr>
            <w:tcW w:w="5211" w:type="dxa"/>
          </w:tcPr>
          <w:p w:rsidR="000055CF" w:rsidRPr="00FD5A44" w:rsidRDefault="000055CF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A44">
              <w:rPr>
                <w:rFonts w:ascii="Times New Roman" w:hAnsi="Times New Roman"/>
                <w:sz w:val="28"/>
                <w:szCs w:val="28"/>
              </w:rPr>
              <w:t xml:space="preserve">О назначении председателя участковой избирательной комиссии избирательного участка № </w:t>
            </w:r>
            <w:r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3651" w:type="dxa"/>
          </w:tcPr>
          <w:p w:rsidR="000055CF" w:rsidRPr="00FD5A44" w:rsidRDefault="000055CF" w:rsidP="00FD5A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5CF" w:rsidRDefault="000055CF" w:rsidP="00B12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55CF" w:rsidRDefault="000055CF" w:rsidP="005A7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7 статьи 28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статьей 23 Областного закона Ленинградской области от 15.05.2013 года №26-оз «О системе избирательных комиссий и избирательных участках в Ленинградской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рассмотрев предложения по кандидатурам для назначения председателем участковой избирательной комиссии в связи с досрочным прекращением полномочий председателя комиссии Химчик И.П., территориальная избирательная комиссия Выборгского муниципального района </w:t>
      </w:r>
      <w:r w:rsidRPr="00CF74DD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0055CF" w:rsidRPr="00FA34EE" w:rsidRDefault="000055CF" w:rsidP="00FA5143">
      <w:pPr>
        <w:pStyle w:val="ListParagraph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председателем участковой избирательной комиссии избирательного участка № 349, члена комиссии с правом решающего голоса Дуля Валерия Ивановича, 1964 года рождения</w:t>
      </w:r>
      <w:r w:rsidRPr="00FA34E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предложенного</w:t>
      </w:r>
      <w:r w:rsidRPr="00FA34EE">
        <w:rPr>
          <w:rFonts w:ascii="Times New Roman" w:hAnsi="Times New Roman"/>
          <w:sz w:val="28"/>
          <w:szCs w:val="28"/>
        </w:rPr>
        <w:t xml:space="preserve"> в состав комиссии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собранием избирателей по месту работы.</w:t>
      </w:r>
    </w:p>
    <w:p w:rsidR="000055CF" w:rsidRDefault="000055CF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Ленинградской области и в участковую избирательную комиссию избирательного участка № 349.</w:t>
      </w:r>
    </w:p>
    <w:p w:rsidR="000055CF" w:rsidRDefault="000055CF" w:rsidP="00FA5143">
      <w:pPr>
        <w:pStyle w:val="ListParagraph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Pr="00E863AB">
        <w:rPr>
          <w:rFonts w:ascii="Times New Roman" w:hAnsi="Times New Roman"/>
          <w:sz w:val="28"/>
          <w:szCs w:val="28"/>
        </w:rPr>
        <w:t>http://005.iklenobl.ru/</w:t>
      </w:r>
      <w:r w:rsidRPr="00FA6F2B">
        <w:rPr>
          <w:rFonts w:ascii="Times New Roman" w:hAnsi="Times New Roman"/>
          <w:sz w:val="28"/>
          <w:szCs w:val="28"/>
        </w:rPr>
        <w:t>.</w:t>
      </w:r>
    </w:p>
    <w:p w:rsidR="000055CF" w:rsidRPr="00700613" w:rsidRDefault="000055CF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55CF" w:rsidRDefault="000055CF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55CF" w:rsidRPr="00700613" w:rsidRDefault="000055CF" w:rsidP="00CF74DD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А.Г.Лысов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055CF" w:rsidRPr="00CF74DD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055CF" w:rsidRPr="00CF74DD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74DD">
        <w:rPr>
          <w:rFonts w:ascii="Times New Roman" w:hAnsi="Times New Roman"/>
          <w:sz w:val="20"/>
          <w:szCs w:val="20"/>
        </w:rPr>
        <w:t>МП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055CF" w:rsidRPr="00CF74DD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</w:p>
    <w:p w:rsidR="000055CF" w:rsidRDefault="000055CF" w:rsidP="00CF74D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Ю.А.Трифанова</w:t>
      </w:r>
    </w:p>
    <w:sectPr w:rsidR="000055CF" w:rsidSect="00FA34EE">
      <w:pgSz w:w="11906" w:h="16838"/>
      <w:pgMar w:top="709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7A7"/>
    <w:rsid w:val="000055CF"/>
    <w:rsid w:val="00021CB7"/>
    <w:rsid w:val="00032BBB"/>
    <w:rsid w:val="000417DE"/>
    <w:rsid w:val="000A6CCB"/>
    <w:rsid w:val="000D48BE"/>
    <w:rsid w:val="000F431E"/>
    <w:rsid w:val="00103621"/>
    <w:rsid w:val="00170F28"/>
    <w:rsid w:val="00182E68"/>
    <w:rsid w:val="001A3103"/>
    <w:rsid w:val="001B1712"/>
    <w:rsid w:val="001E4C58"/>
    <w:rsid w:val="00202A3D"/>
    <w:rsid w:val="00222923"/>
    <w:rsid w:val="002944AC"/>
    <w:rsid w:val="002A6861"/>
    <w:rsid w:val="002B169B"/>
    <w:rsid w:val="002C4124"/>
    <w:rsid w:val="002C68E4"/>
    <w:rsid w:val="002F436E"/>
    <w:rsid w:val="00301AFD"/>
    <w:rsid w:val="00305F63"/>
    <w:rsid w:val="00312705"/>
    <w:rsid w:val="003150D6"/>
    <w:rsid w:val="003301C0"/>
    <w:rsid w:val="00341772"/>
    <w:rsid w:val="00371335"/>
    <w:rsid w:val="00390ADF"/>
    <w:rsid w:val="003C5A34"/>
    <w:rsid w:val="003E293E"/>
    <w:rsid w:val="003F4869"/>
    <w:rsid w:val="003F78FC"/>
    <w:rsid w:val="00431FC2"/>
    <w:rsid w:val="00441306"/>
    <w:rsid w:val="00451DEB"/>
    <w:rsid w:val="004822CD"/>
    <w:rsid w:val="00493500"/>
    <w:rsid w:val="004D7024"/>
    <w:rsid w:val="004E597A"/>
    <w:rsid w:val="0051044D"/>
    <w:rsid w:val="00517775"/>
    <w:rsid w:val="0055550D"/>
    <w:rsid w:val="005755B4"/>
    <w:rsid w:val="005764A8"/>
    <w:rsid w:val="005A79AB"/>
    <w:rsid w:val="005A7D83"/>
    <w:rsid w:val="005F560F"/>
    <w:rsid w:val="006422A6"/>
    <w:rsid w:val="006817DF"/>
    <w:rsid w:val="006850CD"/>
    <w:rsid w:val="0069567A"/>
    <w:rsid w:val="00700613"/>
    <w:rsid w:val="00766DB9"/>
    <w:rsid w:val="00794D27"/>
    <w:rsid w:val="007979FA"/>
    <w:rsid w:val="007B3B47"/>
    <w:rsid w:val="007B7E2F"/>
    <w:rsid w:val="007D2938"/>
    <w:rsid w:val="007F0ED6"/>
    <w:rsid w:val="0080330F"/>
    <w:rsid w:val="00834BF5"/>
    <w:rsid w:val="0084519F"/>
    <w:rsid w:val="00863B5F"/>
    <w:rsid w:val="008A598E"/>
    <w:rsid w:val="008B41B9"/>
    <w:rsid w:val="008C214A"/>
    <w:rsid w:val="008D1698"/>
    <w:rsid w:val="00905A73"/>
    <w:rsid w:val="00911A26"/>
    <w:rsid w:val="009129E1"/>
    <w:rsid w:val="00921B88"/>
    <w:rsid w:val="009360EB"/>
    <w:rsid w:val="00936529"/>
    <w:rsid w:val="009661FC"/>
    <w:rsid w:val="00994E80"/>
    <w:rsid w:val="009F4A90"/>
    <w:rsid w:val="009F6327"/>
    <w:rsid w:val="00A70AF0"/>
    <w:rsid w:val="00A858BF"/>
    <w:rsid w:val="00A941B3"/>
    <w:rsid w:val="00AF62F0"/>
    <w:rsid w:val="00B127A7"/>
    <w:rsid w:val="00B21261"/>
    <w:rsid w:val="00B3137D"/>
    <w:rsid w:val="00B31E72"/>
    <w:rsid w:val="00B46DD3"/>
    <w:rsid w:val="00B76704"/>
    <w:rsid w:val="00B8292C"/>
    <w:rsid w:val="00B91C3B"/>
    <w:rsid w:val="00BF3931"/>
    <w:rsid w:val="00C144E6"/>
    <w:rsid w:val="00C14A68"/>
    <w:rsid w:val="00C34D78"/>
    <w:rsid w:val="00C4062F"/>
    <w:rsid w:val="00C43447"/>
    <w:rsid w:val="00C56EF3"/>
    <w:rsid w:val="00C604EC"/>
    <w:rsid w:val="00C6379A"/>
    <w:rsid w:val="00C749B1"/>
    <w:rsid w:val="00CC7E4B"/>
    <w:rsid w:val="00CF74DD"/>
    <w:rsid w:val="00D03A19"/>
    <w:rsid w:val="00D11108"/>
    <w:rsid w:val="00D36FA8"/>
    <w:rsid w:val="00D76F98"/>
    <w:rsid w:val="00DC24CC"/>
    <w:rsid w:val="00DE2B0B"/>
    <w:rsid w:val="00DE72D1"/>
    <w:rsid w:val="00E863AB"/>
    <w:rsid w:val="00E957A8"/>
    <w:rsid w:val="00EB4AD6"/>
    <w:rsid w:val="00F52993"/>
    <w:rsid w:val="00F56A20"/>
    <w:rsid w:val="00F7684D"/>
    <w:rsid w:val="00F9239C"/>
    <w:rsid w:val="00FA34EE"/>
    <w:rsid w:val="00FA5143"/>
    <w:rsid w:val="00FA6F2B"/>
    <w:rsid w:val="00FB4F17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57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7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240</Words>
  <Characters>1370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bondarenko_oa</dc:creator>
  <cp:keywords/>
  <dc:description/>
  <cp:lastModifiedBy>Владелец</cp:lastModifiedBy>
  <cp:revision>22</cp:revision>
  <cp:lastPrinted>2020-06-09T13:39:00Z</cp:lastPrinted>
  <dcterms:created xsi:type="dcterms:W3CDTF">2018-02-12T07:52:00Z</dcterms:created>
  <dcterms:modified xsi:type="dcterms:W3CDTF">2020-06-09T13:39:00Z</dcterms:modified>
</cp:coreProperties>
</file>