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69" w:rsidRPr="00B127A7" w:rsidRDefault="00DF3569" w:rsidP="000A310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DF3569" w:rsidRDefault="00DF3569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DF3569" w:rsidRPr="00026532" w:rsidRDefault="00DF3569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:rsidR="00DF3569" w:rsidRPr="006A3B78" w:rsidRDefault="00DF3569" w:rsidP="00A53558">
      <w:pPr>
        <w:spacing w:after="0" w:line="240" w:lineRule="auto"/>
        <w:rPr>
          <w:sz w:val="10"/>
          <w:szCs w:val="10"/>
        </w:rPr>
      </w:pPr>
    </w:p>
    <w:p w:rsidR="00DF3569" w:rsidRPr="00DE2C79" w:rsidRDefault="00DF3569" w:rsidP="00A5355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DE2C79">
        <w:rPr>
          <w:rFonts w:ascii="Times New Roman" w:hAnsi="Times New Roman"/>
          <w:b/>
          <w:sz w:val="26"/>
          <w:szCs w:val="26"/>
        </w:rPr>
        <w:t>РЕШЕНИЕ</w:t>
      </w:r>
    </w:p>
    <w:p w:rsidR="00DF3569" w:rsidRPr="001F5F4B" w:rsidRDefault="00DF3569" w:rsidP="00B127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от 09 июня 2020 года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>№ 74</w:t>
      </w:r>
      <w:r w:rsidRPr="001F5F4B">
        <w:rPr>
          <w:rFonts w:ascii="Times New Roman" w:hAnsi="Times New Roman"/>
          <w:sz w:val="24"/>
          <w:szCs w:val="24"/>
          <w:lang w:val="en-US"/>
        </w:rPr>
        <w:t>/</w:t>
      </w:r>
      <w:r>
        <w:rPr>
          <w:rFonts w:ascii="Times New Roman" w:hAnsi="Times New Roman"/>
          <w:sz w:val="24"/>
          <w:szCs w:val="24"/>
        </w:rPr>
        <w:t>746</w:t>
      </w:r>
    </w:p>
    <w:p w:rsidR="00DF3569" w:rsidRPr="001F5F4B" w:rsidRDefault="00DF3569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6345"/>
        <w:gridCol w:w="236"/>
      </w:tblGrid>
      <w:tr w:rsidR="00DF3569" w:rsidRPr="001F5F4B" w:rsidTr="008D278E">
        <w:tc>
          <w:tcPr>
            <w:tcW w:w="6345" w:type="dxa"/>
          </w:tcPr>
          <w:p w:rsidR="00DF3569" w:rsidRPr="001F5F4B" w:rsidRDefault="00DF3569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F4B">
              <w:rPr>
                <w:rFonts w:ascii="Times New Roman" w:hAnsi="Times New Roman"/>
                <w:sz w:val="24"/>
                <w:szCs w:val="24"/>
              </w:rPr>
              <w:t>О назначении членов участковых избирательных 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DF3569" w:rsidRPr="001F5F4B" w:rsidRDefault="00DF3569" w:rsidP="008D27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569" w:rsidRPr="001F5F4B" w:rsidRDefault="00DF3569" w:rsidP="00B12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5A79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В соответствии с пунктом 11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 России от 26.03.2014 года № 223/1436-6), территориальная избирательная комиссия Выборгского муниципального района </w:t>
      </w:r>
      <w:r w:rsidRPr="001F5F4B">
        <w:rPr>
          <w:rFonts w:ascii="Times New Roman" w:hAnsi="Times New Roman"/>
          <w:b/>
          <w:sz w:val="24"/>
          <w:szCs w:val="24"/>
        </w:rPr>
        <w:t>решила</w:t>
      </w:r>
      <w:r w:rsidRPr="001F5F4B">
        <w:rPr>
          <w:rFonts w:ascii="Times New Roman" w:hAnsi="Times New Roman"/>
          <w:sz w:val="24"/>
          <w:szCs w:val="24"/>
        </w:rPr>
        <w:t>:</w:t>
      </w:r>
    </w:p>
    <w:p w:rsidR="00DF3569" w:rsidRPr="001F5F4B" w:rsidRDefault="00DF3569" w:rsidP="00EC79B9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Назначить членов участковых избирательных комиссий с правом решающего голоса из резерва составов участковых комиссий территориальной избирательной комиссии Выборгского муниципального района, сформированного постановлением Избирательной комиссии Ленинградской области, следующие кандидатуры:</w:t>
      </w:r>
    </w:p>
    <w:p w:rsidR="00DF3569" w:rsidRPr="001F5F4B" w:rsidRDefault="00DF3569" w:rsidP="00EC79B9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- Постникову Татьяну Викторовну, 1974 года рождения, предложенную собранием избирателей по месту работы, членом участковой избирательной комиссии избирательного участка № 236 с правом решающего голоса;</w:t>
      </w:r>
    </w:p>
    <w:p w:rsidR="00DF3569" w:rsidRPr="001F5F4B" w:rsidRDefault="00DF3569" w:rsidP="00014E3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Евсееву Светлану Вячеславовну, 1967</w:t>
      </w:r>
      <w:r w:rsidRPr="001F5F4B">
        <w:rPr>
          <w:rFonts w:ascii="Times New Roman" w:hAnsi="Times New Roman"/>
          <w:sz w:val="24"/>
          <w:szCs w:val="24"/>
        </w:rPr>
        <w:t xml:space="preserve"> года рождения, предложенную собранием избирателей по месту </w:t>
      </w:r>
      <w:r>
        <w:rPr>
          <w:rFonts w:ascii="Times New Roman" w:hAnsi="Times New Roman"/>
          <w:sz w:val="24"/>
          <w:szCs w:val="24"/>
        </w:rPr>
        <w:t>работы</w:t>
      </w:r>
      <w:r w:rsidRPr="001F5F4B">
        <w:rPr>
          <w:rFonts w:ascii="Times New Roman" w:hAnsi="Times New Roman"/>
          <w:sz w:val="24"/>
          <w:szCs w:val="24"/>
        </w:rPr>
        <w:t>, членом участковой избирательной комиссии избирательного участка № 29</w:t>
      </w:r>
      <w:r>
        <w:rPr>
          <w:rFonts w:ascii="Times New Roman" w:hAnsi="Times New Roman"/>
          <w:sz w:val="24"/>
          <w:szCs w:val="24"/>
        </w:rPr>
        <w:t>5</w:t>
      </w:r>
      <w:r w:rsidRPr="001F5F4B">
        <w:rPr>
          <w:rFonts w:ascii="Times New Roman" w:hAnsi="Times New Roman"/>
          <w:sz w:val="24"/>
          <w:szCs w:val="24"/>
        </w:rPr>
        <w:t xml:space="preserve"> с правом решающего голоса;</w:t>
      </w:r>
    </w:p>
    <w:p w:rsidR="00DF3569" w:rsidRPr="001F5F4B" w:rsidRDefault="00DF3569" w:rsidP="00014E33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Мелесик Нину Викторовну</w:t>
      </w:r>
      <w:r w:rsidRPr="001F5F4B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53</w:t>
      </w:r>
      <w:r w:rsidRPr="001F5F4B">
        <w:rPr>
          <w:rFonts w:ascii="Times New Roman" w:hAnsi="Times New Roman"/>
          <w:sz w:val="24"/>
          <w:szCs w:val="24"/>
        </w:rPr>
        <w:t xml:space="preserve"> года рождения, предложенн</w:t>
      </w:r>
      <w:r>
        <w:rPr>
          <w:rFonts w:ascii="Times New Roman" w:hAnsi="Times New Roman"/>
          <w:sz w:val="24"/>
          <w:szCs w:val="24"/>
        </w:rPr>
        <w:t>ую</w:t>
      </w:r>
      <w:r w:rsidRPr="001F5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собранием избирателей по месту жительства</w:t>
      </w:r>
      <w:r w:rsidRPr="001F5F4B">
        <w:rPr>
          <w:rFonts w:ascii="Times New Roman" w:hAnsi="Times New Roman"/>
          <w:sz w:val="24"/>
          <w:szCs w:val="24"/>
        </w:rPr>
        <w:t>, членом участковой избирательной комиссии избирательного участка № 328 с правом решающего голоса;</w:t>
      </w:r>
    </w:p>
    <w:p w:rsidR="00DF3569" w:rsidRDefault="00DF3569" w:rsidP="008C4B5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- Сорокину Ольгу Станиславовну, 1976 года рождения, предложенную избирательным объединением Выборгское местное отделение Всероссийской политической партии "ЕДИНАЯ РОССИЯ", членом участковой избирательной комиссии избирательного участка </w:t>
      </w:r>
      <w:r>
        <w:rPr>
          <w:rFonts w:ascii="Times New Roman" w:hAnsi="Times New Roman"/>
          <w:sz w:val="24"/>
          <w:szCs w:val="24"/>
        </w:rPr>
        <w:t>№ 349 с правом решающего голоса;</w:t>
      </w:r>
    </w:p>
    <w:p w:rsidR="00DF3569" w:rsidRPr="000F7EDF" w:rsidRDefault="00DF3569" w:rsidP="008C4B55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Захарову Анастасию Вячеславовну, 1975 года рождения, предложенную </w:t>
      </w:r>
      <w:r w:rsidRPr="000F7EDF">
        <w:rPr>
          <w:rFonts w:ascii="Times New Roman" w:hAnsi="Times New Roman"/>
          <w:sz w:val="24"/>
          <w:szCs w:val="24"/>
        </w:rPr>
        <w:t>собрание</w:t>
      </w:r>
      <w:r>
        <w:rPr>
          <w:rFonts w:ascii="Times New Roman" w:hAnsi="Times New Roman"/>
          <w:sz w:val="24"/>
          <w:szCs w:val="24"/>
        </w:rPr>
        <w:t>м</w:t>
      </w:r>
      <w:r w:rsidRPr="000F7EDF">
        <w:rPr>
          <w:rFonts w:ascii="Times New Roman" w:hAnsi="Times New Roman"/>
          <w:sz w:val="24"/>
          <w:szCs w:val="24"/>
        </w:rPr>
        <w:t xml:space="preserve"> избирателей по месту работы</w:t>
      </w:r>
      <w:r w:rsidRPr="00A07BC1">
        <w:rPr>
          <w:rFonts w:ascii="Times New Roman" w:hAnsi="Times New Roman"/>
          <w:sz w:val="24"/>
          <w:szCs w:val="24"/>
        </w:rPr>
        <w:t xml:space="preserve"> </w:t>
      </w:r>
      <w:r w:rsidRPr="001F5F4B">
        <w:rPr>
          <w:rFonts w:ascii="Times New Roman" w:hAnsi="Times New Roman"/>
          <w:sz w:val="24"/>
          <w:szCs w:val="24"/>
        </w:rPr>
        <w:t>членом участковой избирательной комиссии избирательного участка № 2</w:t>
      </w:r>
      <w:r>
        <w:rPr>
          <w:rFonts w:ascii="Times New Roman" w:hAnsi="Times New Roman"/>
          <w:sz w:val="24"/>
          <w:szCs w:val="24"/>
        </w:rPr>
        <w:t>88</w:t>
      </w:r>
      <w:r w:rsidRPr="001F5F4B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>
        <w:rPr>
          <w:rFonts w:ascii="Times New Roman" w:hAnsi="Times New Roman"/>
          <w:sz w:val="24"/>
          <w:szCs w:val="24"/>
        </w:rPr>
        <w:t>.</w:t>
      </w:r>
    </w:p>
    <w:p w:rsidR="00DF3569" w:rsidRPr="001F5F4B" w:rsidRDefault="00DF3569" w:rsidP="00EC7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F3569" w:rsidRPr="001F5F4B" w:rsidRDefault="00DF3569" w:rsidP="00EC79B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Pr="001F5F4B">
          <w:rPr>
            <w:rStyle w:val="Hyperlink"/>
            <w:rFonts w:ascii="Times New Roman" w:hAnsi="Times New Roman"/>
            <w:sz w:val="24"/>
            <w:szCs w:val="24"/>
          </w:rPr>
          <w:t>http://005.iklenobl.ru/</w:t>
        </w:r>
      </w:hyperlink>
      <w:r w:rsidRPr="001F5F4B">
        <w:rPr>
          <w:rFonts w:ascii="Times New Roman" w:hAnsi="Times New Roman"/>
          <w:sz w:val="24"/>
          <w:szCs w:val="24"/>
        </w:rPr>
        <w:t>.</w:t>
      </w:r>
    </w:p>
    <w:p w:rsidR="00DF3569" w:rsidRPr="001F5F4B" w:rsidRDefault="00DF3569" w:rsidP="00EC79B9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0A3106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Председатель</w:t>
      </w:r>
    </w:p>
    <w:p w:rsidR="00DF3569" w:rsidRPr="001F5F4B" w:rsidRDefault="00DF356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DF3569" w:rsidRPr="001F5F4B" w:rsidRDefault="00DF356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>А.Г.Лысов</w:t>
      </w:r>
    </w:p>
    <w:p w:rsidR="00DF3569" w:rsidRPr="001F5F4B" w:rsidRDefault="00DF356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0A3106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sz w:val="18"/>
          <w:szCs w:val="18"/>
        </w:rPr>
      </w:pPr>
      <w:r w:rsidRPr="001F5F4B">
        <w:rPr>
          <w:rFonts w:ascii="Times New Roman" w:hAnsi="Times New Roman"/>
          <w:sz w:val="18"/>
          <w:szCs w:val="18"/>
        </w:rPr>
        <w:t>МП</w:t>
      </w:r>
    </w:p>
    <w:p w:rsidR="00DF3569" w:rsidRPr="001F5F4B" w:rsidRDefault="00DF356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3569" w:rsidRPr="001F5F4B" w:rsidRDefault="00DF3569" w:rsidP="000A3106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 xml:space="preserve">Секретарь </w:t>
      </w:r>
    </w:p>
    <w:p w:rsidR="00DF3569" w:rsidRPr="001F5F4B" w:rsidRDefault="00DF3569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 w:rsidR="00DF3569" w:rsidRPr="001F5F4B" w:rsidRDefault="00DF3569" w:rsidP="009220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F4B">
        <w:rPr>
          <w:rFonts w:ascii="Times New Roman" w:hAnsi="Times New Roman"/>
          <w:sz w:val="24"/>
          <w:szCs w:val="24"/>
        </w:rPr>
        <w:t>Выборгского муниципального района</w:t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</w:r>
      <w:r w:rsidRPr="001F5F4B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F5F4B">
        <w:rPr>
          <w:rFonts w:ascii="Times New Roman" w:hAnsi="Times New Roman"/>
          <w:sz w:val="24"/>
          <w:szCs w:val="24"/>
        </w:rPr>
        <w:t xml:space="preserve"> Ю.А.Трифанова</w:t>
      </w:r>
    </w:p>
    <w:sectPr w:rsidR="00DF3569" w:rsidRPr="001F5F4B" w:rsidSect="00EC79B9">
      <w:pgSz w:w="11906" w:h="16838"/>
      <w:pgMar w:top="426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04D88"/>
    <w:rsid w:val="00014E33"/>
    <w:rsid w:val="00021CB7"/>
    <w:rsid w:val="00026532"/>
    <w:rsid w:val="00032BBB"/>
    <w:rsid w:val="000409A8"/>
    <w:rsid w:val="000443CF"/>
    <w:rsid w:val="00057C9A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0F7EDF"/>
    <w:rsid w:val="001024A3"/>
    <w:rsid w:val="00103098"/>
    <w:rsid w:val="00103621"/>
    <w:rsid w:val="00134AB1"/>
    <w:rsid w:val="001703A2"/>
    <w:rsid w:val="001704FC"/>
    <w:rsid w:val="00180BA2"/>
    <w:rsid w:val="00181A16"/>
    <w:rsid w:val="001A0447"/>
    <w:rsid w:val="001A6887"/>
    <w:rsid w:val="001B1712"/>
    <w:rsid w:val="001C03A4"/>
    <w:rsid w:val="001C43A0"/>
    <w:rsid w:val="001D294B"/>
    <w:rsid w:val="001E36D2"/>
    <w:rsid w:val="001E36FD"/>
    <w:rsid w:val="001F5F4B"/>
    <w:rsid w:val="001F6F45"/>
    <w:rsid w:val="00202A3C"/>
    <w:rsid w:val="00202A3D"/>
    <w:rsid w:val="00204227"/>
    <w:rsid w:val="002052E1"/>
    <w:rsid w:val="00213A62"/>
    <w:rsid w:val="00213C7A"/>
    <w:rsid w:val="00222923"/>
    <w:rsid w:val="002311C3"/>
    <w:rsid w:val="00247553"/>
    <w:rsid w:val="00261798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34B3"/>
    <w:rsid w:val="002D55FB"/>
    <w:rsid w:val="002E0457"/>
    <w:rsid w:val="002E3E19"/>
    <w:rsid w:val="002F2911"/>
    <w:rsid w:val="002F436E"/>
    <w:rsid w:val="0031019D"/>
    <w:rsid w:val="00323AF5"/>
    <w:rsid w:val="003262CE"/>
    <w:rsid w:val="003268FB"/>
    <w:rsid w:val="003301C0"/>
    <w:rsid w:val="00364329"/>
    <w:rsid w:val="00367E46"/>
    <w:rsid w:val="00383BD4"/>
    <w:rsid w:val="00390BA8"/>
    <w:rsid w:val="003A3EB2"/>
    <w:rsid w:val="003A5325"/>
    <w:rsid w:val="003D207A"/>
    <w:rsid w:val="003D283D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53EC2"/>
    <w:rsid w:val="00464C9E"/>
    <w:rsid w:val="0046675D"/>
    <w:rsid w:val="004A20D4"/>
    <w:rsid w:val="004B70F3"/>
    <w:rsid w:val="004C2468"/>
    <w:rsid w:val="004C6FF7"/>
    <w:rsid w:val="004E1881"/>
    <w:rsid w:val="004E4D93"/>
    <w:rsid w:val="004E4F2C"/>
    <w:rsid w:val="004F2807"/>
    <w:rsid w:val="004F4662"/>
    <w:rsid w:val="005055A8"/>
    <w:rsid w:val="005110C9"/>
    <w:rsid w:val="00514F59"/>
    <w:rsid w:val="00517775"/>
    <w:rsid w:val="00540166"/>
    <w:rsid w:val="005432B9"/>
    <w:rsid w:val="005678D0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C5FAC"/>
    <w:rsid w:val="005D5CA6"/>
    <w:rsid w:val="005D775A"/>
    <w:rsid w:val="005F2C5A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0D11"/>
    <w:rsid w:val="006F0F79"/>
    <w:rsid w:val="006F1CE4"/>
    <w:rsid w:val="006F3368"/>
    <w:rsid w:val="006F4EF5"/>
    <w:rsid w:val="006F6C2A"/>
    <w:rsid w:val="006F7276"/>
    <w:rsid w:val="006F7E68"/>
    <w:rsid w:val="00701723"/>
    <w:rsid w:val="00714C5C"/>
    <w:rsid w:val="00716DD0"/>
    <w:rsid w:val="00716E33"/>
    <w:rsid w:val="007218BB"/>
    <w:rsid w:val="0074297C"/>
    <w:rsid w:val="00744025"/>
    <w:rsid w:val="00747E90"/>
    <w:rsid w:val="00755559"/>
    <w:rsid w:val="00761548"/>
    <w:rsid w:val="00766DB9"/>
    <w:rsid w:val="007745D3"/>
    <w:rsid w:val="0077604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166AE"/>
    <w:rsid w:val="00822FB3"/>
    <w:rsid w:val="0083249C"/>
    <w:rsid w:val="00832C0B"/>
    <w:rsid w:val="00851985"/>
    <w:rsid w:val="00854104"/>
    <w:rsid w:val="00857DD4"/>
    <w:rsid w:val="0086367C"/>
    <w:rsid w:val="00870C2A"/>
    <w:rsid w:val="00875AED"/>
    <w:rsid w:val="008907DF"/>
    <w:rsid w:val="008A598E"/>
    <w:rsid w:val="008B41B9"/>
    <w:rsid w:val="008B582C"/>
    <w:rsid w:val="008B6D6C"/>
    <w:rsid w:val="008C4B55"/>
    <w:rsid w:val="008D278E"/>
    <w:rsid w:val="008E5B2A"/>
    <w:rsid w:val="008E6B53"/>
    <w:rsid w:val="008F0D23"/>
    <w:rsid w:val="008F7070"/>
    <w:rsid w:val="00900CE5"/>
    <w:rsid w:val="00902C96"/>
    <w:rsid w:val="00907464"/>
    <w:rsid w:val="00907DF3"/>
    <w:rsid w:val="00911657"/>
    <w:rsid w:val="009129E1"/>
    <w:rsid w:val="009145A0"/>
    <w:rsid w:val="009220E6"/>
    <w:rsid w:val="00932A49"/>
    <w:rsid w:val="009331E7"/>
    <w:rsid w:val="00936529"/>
    <w:rsid w:val="0095649B"/>
    <w:rsid w:val="00961A27"/>
    <w:rsid w:val="009631ED"/>
    <w:rsid w:val="009661FC"/>
    <w:rsid w:val="009727CD"/>
    <w:rsid w:val="009730BE"/>
    <w:rsid w:val="00980D59"/>
    <w:rsid w:val="00986CFB"/>
    <w:rsid w:val="009969D4"/>
    <w:rsid w:val="009971C2"/>
    <w:rsid w:val="009B52E3"/>
    <w:rsid w:val="009C0A1C"/>
    <w:rsid w:val="009E1D28"/>
    <w:rsid w:val="009E7597"/>
    <w:rsid w:val="009F25FA"/>
    <w:rsid w:val="00A071E5"/>
    <w:rsid w:val="00A077F3"/>
    <w:rsid w:val="00A07BC1"/>
    <w:rsid w:val="00A11DFD"/>
    <w:rsid w:val="00A139D5"/>
    <w:rsid w:val="00A208E3"/>
    <w:rsid w:val="00A25695"/>
    <w:rsid w:val="00A365E8"/>
    <w:rsid w:val="00A40938"/>
    <w:rsid w:val="00A46732"/>
    <w:rsid w:val="00A52B57"/>
    <w:rsid w:val="00A53558"/>
    <w:rsid w:val="00A5585A"/>
    <w:rsid w:val="00A55C94"/>
    <w:rsid w:val="00A733F1"/>
    <w:rsid w:val="00A82D02"/>
    <w:rsid w:val="00A858BF"/>
    <w:rsid w:val="00A93D15"/>
    <w:rsid w:val="00A941B3"/>
    <w:rsid w:val="00A96EB5"/>
    <w:rsid w:val="00A9757F"/>
    <w:rsid w:val="00A97E44"/>
    <w:rsid w:val="00AB4131"/>
    <w:rsid w:val="00AB56E7"/>
    <w:rsid w:val="00AC178D"/>
    <w:rsid w:val="00AC3057"/>
    <w:rsid w:val="00AD67C4"/>
    <w:rsid w:val="00AE0FA4"/>
    <w:rsid w:val="00B016BD"/>
    <w:rsid w:val="00B10EB6"/>
    <w:rsid w:val="00B127A7"/>
    <w:rsid w:val="00B15C86"/>
    <w:rsid w:val="00B2113A"/>
    <w:rsid w:val="00B2474B"/>
    <w:rsid w:val="00B303D2"/>
    <w:rsid w:val="00B31E72"/>
    <w:rsid w:val="00B40FE7"/>
    <w:rsid w:val="00B45BC3"/>
    <w:rsid w:val="00B4778E"/>
    <w:rsid w:val="00B51B54"/>
    <w:rsid w:val="00B65ECA"/>
    <w:rsid w:val="00B74DE6"/>
    <w:rsid w:val="00B8070A"/>
    <w:rsid w:val="00B8292C"/>
    <w:rsid w:val="00B842F5"/>
    <w:rsid w:val="00BB0B55"/>
    <w:rsid w:val="00BC5543"/>
    <w:rsid w:val="00BD7221"/>
    <w:rsid w:val="00BD76E4"/>
    <w:rsid w:val="00BE06CC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93836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4232"/>
    <w:rsid w:val="00D76F98"/>
    <w:rsid w:val="00D86E8B"/>
    <w:rsid w:val="00D94DC6"/>
    <w:rsid w:val="00DA5256"/>
    <w:rsid w:val="00DB681B"/>
    <w:rsid w:val="00DB72A2"/>
    <w:rsid w:val="00DC3284"/>
    <w:rsid w:val="00DC4FC7"/>
    <w:rsid w:val="00DD30AB"/>
    <w:rsid w:val="00DD789F"/>
    <w:rsid w:val="00DE2C79"/>
    <w:rsid w:val="00DF3569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0D91"/>
    <w:rsid w:val="00E4677D"/>
    <w:rsid w:val="00E53761"/>
    <w:rsid w:val="00E60647"/>
    <w:rsid w:val="00E66EDE"/>
    <w:rsid w:val="00E72D4F"/>
    <w:rsid w:val="00E77B4B"/>
    <w:rsid w:val="00E93E2C"/>
    <w:rsid w:val="00E94DBB"/>
    <w:rsid w:val="00E957A8"/>
    <w:rsid w:val="00E9586C"/>
    <w:rsid w:val="00EA00E6"/>
    <w:rsid w:val="00EA3CC5"/>
    <w:rsid w:val="00EB006C"/>
    <w:rsid w:val="00EB0166"/>
    <w:rsid w:val="00EC4092"/>
    <w:rsid w:val="00EC48B6"/>
    <w:rsid w:val="00EC79B9"/>
    <w:rsid w:val="00ED2099"/>
    <w:rsid w:val="00ED4751"/>
    <w:rsid w:val="00EE6C3F"/>
    <w:rsid w:val="00EF42FF"/>
    <w:rsid w:val="00F00CDB"/>
    <w:rsid w:val="00F02D9C"/>
    <w:rsid w:val="00F04CA0"/>
    <w:rsid w:val="00F52993"/>
    <w:rsid w:val="00F568DE"/>
    <w:rsid w:val="00F63CF0"/>
    <w:rsid w:val="00F7153B"/>
    <w:rsid w:val="00F71AE2"/>
    <w:rsid w:val="00F74DC7"/>
    <w:rsid w:val="00F84FE0"/>
    <w:rsid w:val="00F954F5"/>
    <w:rsid w:val="00F96231"/>
    <w:rsid w:val="00F9630D"/>
    <w:rsid w:val="00FA2776"/>
    <w:rsid w:val="00FA5143"/>
    <w:rsid w:val="00FA6F2B"/>
    <w:rsid w:val="00FB273B"/>
    <w:rsid w:val="00FE604D"/>
    <w:rsid w:val="00FF5811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31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F72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433</Words>
  <Characters>2469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9</cp:revision>
  <cp:lastPrinted>2020-06-10T08:16:00Z</cp:lastPrinted>
  <dcterms:created xsi:type="dcterms:W3CDTF">2020-06-03T08:19:00Z</dcterms:created>
  <dcterms:modified xsi:type="dcterms:W3CDTF">2020-06-10T08:17:00Z</dcterms:modified>
</cp:coreProperties>
</file>