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2B" w:rsidRPr="00B127A7" w:rsidRDefault="005A332B" w:rsidP="00B12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7A7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5A332B" w:rsidRDefault="005A332B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7A7">
        <w:rPr>
          <w:rFonts w:ascii="Times New Roman" w:hAnsi="Times New Roman"/>
          <w:b/>
          <w:sz w:val="28"/>
          <w:szCs w:val="28"/>
        </w:rPr>
        <w:t>ВЫБОРГСКОГО МУНИЦИПАЛЬНОГО РАЙОНА</w:t>
      </w:r>
    </w:p>
    <w:p w:rsidR="005A332B" w:rsidRPr="00E80012" w:rsidRDefault="005A332B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5A332B" w:rsidRDefault="005A332B" w:rsidP="00FA5143">
      <w:pPr>
        <w:spacing w:after="120"/>
      </w:pPr>
    </w:p>
    <w:p w:rsidR="005A332B" w:rsidRPr="005A79AB" w:rsidRDefault="005A332B" w:rsidP="00FA51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A79AB">
        <w:rPr>
          <w:rFonts w:ascii="Times New Roman" w:hAnsi="Times New Roman"/>
          <w:b/>
          <w:sz w:val="32"/>
          <w:szCs w:val="32"/>
        </w:rPr>
        <w:t>РЕШЕНИЕ</w:t>
      </w:r>
    </w:p>
    <w:p w:rsidR="005A332B" w:rsidRDefault="005A332B" w:rsidP="00B127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332B" w:rsidRDefault="005A332B" w:rsidP="00B1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 июня 2020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74/747 </w:t>
      </w:r>
    </w:p>
    <w:p w:rsidR="005A332B" w:rsidRDefault="005A332B" w:rsidP="00B1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211"/>
        <w:gridCol w:w="3651"/>
      </w:tblGrid>
      <w:tr w:rsidR="005A332B" w:rsidRPr="004F5C10" w:rsidTr="004F5C10">
        <w:tc>
          <w:tcPr>
            <w:tcW w:w="5211" w:type="dxa"/>
          </w:tcPr>
          <w:p w:rsidR="005A332B" w:rsidRPr="004F5C10" w:rsidRDefault="005A332B" w:rsidP="004F5C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C10">
              <w:rPr>
                <w:rFonts w:ascii="Times New Roman" w:hAnsi="Times New Roman"/>
                <w:sz w:val="28"/>
                <w:szCs w:val="28"/>
              </w:rPr>
              <w:t xml:space="preserve">О прекращении полномочий члена участковой избирательной комиссии избирательного участка № </w:t>
            </w:r>
            <w:r>
              <w:rPr>
                <w:rFonts w:ascii="Times New Roman" w:hAnsi="Times New Roman"/>
                <w:sz w:val="28"/>
                <w:szCs w:val="28"/>
              </w:rPr>
              <w:t>288</w:t>
            </w:r>
            <w:r w:rsidRPr="004F5C10">
              <w:rPr>
                <w:rFonts w:ascii="Times New Roman" w:hAnsi="Times New Roman"/>
                <w:sz w:val="28"/>
                <w:szCs w:val="28"/>
              </w:rPr>
              <w:t xml:space="preserve"> с правом решающего голоса в связи со смертью</w:t>
            </w:r>
          </w:p>
        </w:tc>
        <w:tc>
          <w:tcPr>
            <w:tcW w:w="3651" w:type="dxa"/>
          </w:tcPr>
          <w:p w:rsidR="005A332B" w:rsidRPr="004F5C10" w:rsidRDefault="005A332B" w:rsidP="004F5C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332B" w:rsidRDefault="005A332B" w:rsidP="00B1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32B" w:rsidRDefault="005A332B" w:rsidP="00B1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32B" w:rsidRDefault="005A332B" w:rsidP="005A7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подпунктом «г» пункта 8 статьи 29 Федерального закона от 12.06.2002 года №67-ФЗ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Выборгского муниципального района </w:t>
      </w:r>
      <w:r w:rsidRPr="00CF74DD"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 w:rsidR="005A332B" w:rsidRPr="00626666" w:rsidRDefault="005A332B" w:rsidP="00FA5143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Прекратить полномочия члена участковой избирательной комиссии избирательного участка № 288 с правом решающего голоса Гаинцевой Натальи Алексеевны, 21.06.1976 года рождения, </w:t>
      </w:r>
      <w:r w:rsidRPr="00626666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>ой</w:t>
      </w:r>
      <w:r w:rsidRPr="00626666">
        <w:rPr>
          <w:rFonts w:ascii="Times New Roman" w:hAnsi="Times New Roman"/>
          <w:sz w:val="28"/>
          <w:szCs w:val="28"/>
        </w:rPr>
        <w:t xml:space="preserve"> </w:t>
      </w:r>
      <w:r w:rsidRPr="00BC7EAE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>м</w:t>
      </w:r>
      <w:r w:rsidRPr="00BC7EAE">
        <w:rPr>
          <w:rFonts w:ascii="Times New Roman" w:hAnsi="Times New Roman"/>
          <w:sz w:val="28"/>
          <w:szCs w:val="28"/>
        </w:rPr>
        <w:t xml:space="preserve"> избирателей по месту жительства - Ленинградская область, Выборгский район, г.Светогорск</w:t>
      </w:r>
      <w:r w:rsidRPr="00626666">
        <w:rPr>
          <w:rFonts w:ascii="Times New Roman" w:hAnsi="Times New Roman"/>
          <w:sz w:val="28"/>
          <w:szCs w:val="28"/>
        </w:rPr>
        <w:t>, в связи со смертью</w:t>
      </w:r>
      <w:r>
        <w:rPr>
          <w:rFonts w:ascii="Times New Roman" w:hAnsi="Times New Roman"/>
          <w:sz w:val="28"/>
          <w:szCs w:val="28"/>
        </w:rPr>
        <w:t xml:space="preserve"> (актовая запись №170199780002341035000, свидетельство о смерти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3670A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АК №600794 от 11.10.2019 года)</w:t>
      </w:r>
      <w:r w:rsidRPr="00626666">
        <w:rPr>
          <w:rFonts w:ascii="Times New Roman" w:hAnsi="Times New Roman"/>
          <w:sz w:val="28"/>
          <w:szCs w:val="28"/>
        </w:rPr>
        <w:t>.</w:t>
      </w:r>
    </w:p>
    <w:p w:rsidR="005A332B" w:rsidRDefault="005A332B" w:rsidP="003456E8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Разместить</w:t>
      </w:r>
      <w:r w:rsidRPr="003A50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решение на сайте территориальной избирательной комиссии Выборгского муниципального района –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D76F98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vtik</w:t>
      </w:r>
      <w:r w:rsidRPr="00D76F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vbglenobl</w:t>
      </w:r>
      <w:r w:rsidRPr="00FA6F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FA6F2B">
        <w:rPr>
          <w:rFonts w:ascii="Times New Roman" w:hAnsi="Times New Roman"/>
          <w:sz w:val="28"/>
          <w:szCs w:val="28"/>
        </w:rPr>
        <w:t>/.</w:t>
      </w:r>
    </w:p>
    <w:p w:rsidR="005A332B" w:rsidRPr="00570469" w:rsidRDefault="005A332B" w:rsidP="00CF74DD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A332B" w:rsidRDefault="005A332B" w:rsidP="00CF74DD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A332B" w:rsidRPr="00570469" w:rsidRDefault="005A332B" w:rsidP="00CF74DD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A332B" w:rsidRDefault="005A332B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5A332B" w:rsidRDefault="005A332B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:rsidR="005A332B" w:rsidRDefault="005A332B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А.Г.Лысов</w:t>
      </w:r>
    </w:p>
    <w:p w:rsidR="005A332B" w:rsidRDefault="005A332B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5A332B" w:rsidRPr="00CF74DD" w:rsidRDefault="005A332B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5A332B" w:rsidRPr="00CF74DD" w:rsidRDefault="005A332B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F74DD">
        <w:rPr>
          <w:rFonts w:ascii="Times New Roman" w:hAnsi="Times New Roman"/>
          <w:sz w:val="20"/>
          <w:szCs w:val="20"/>
        </w:rPr>
        <w:t>МП</w:t>
      </w:r>
    </w:p>
    <w:p w:rsidR="005A332B" w:rsidRDefault="005A332B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5A332B" w:rsidRPr="00CF74DD" w:rsidRDefault="005A332B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5A332B" w:rsidRDefault="005A332B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</w:p>
    <w:p w:rsidR="005A332B" w:rsidRDefault="005A332B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:rsidR="005A332B" w:rsidRDefault="005A332B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Выборгского муниципального района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Ю.А.Трифанова</w:t>
      </w:r>
    </w:p>
    <w:p w:rsidR="005A332B" w:rsidRDefault="005A332B">
      <w:pPr>
        <w:rPr>
          <w:rFonts w:ascii="Times New Roman" w:hAnsi="Times New Roman"/>
          <w:sz w:val="28"/>
          <w:szCs w:val="28"/>
        </w:rPr>
      </w:pPr>
    </w:p>
    <w:sectPr w:rsidR="005A332B" w:rsidSect="006353BA">
      <w:pgSz w:w="11906" w:h="16838"/>
      <w:pgMar w:top="993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7A7"/>
    <w:rsid w:val="00021CB7"/>
    <w:rsid w:val="00032BBB"/>
    <w:rsid w:val="00036A67"/>
    <w:rsid w:val="000D48BE"/>
    <w:rsid w:val="000F431E"/>
    <w:rsid w:val="00103621"/>
    <w:rsid w:val="00151FBF"/>
    <w:rsid w:val="001B1712"/>
    <w:rsid w:val="001B5961"/>
    <w:rsid w:val="001E394C"/>
    <w:rsid w:val="00202A3D"/>
    <w:rsid w:val="00222923"/>
    <w:rsid w:val="00244AEA"/>
    <w:rsid w:val="002805E5"/>
    <w:rsid w:val="002A0534"/>
    <w:rsid w:val="002B169B"/>
    <w:rsid w:val="002E6851"/>
    <w:rsid w:val="002F436E"/>
    <w:rsid w:val="003301C0"/>
    <w:rsid w:val="003456E8"/>
    <w:rsid w:val="003466B1"/>
    <w:rsid w:val="003670A4"/>
    <w:rsid w:val="00383BD4"/>
    <w:rsid w:val="003A5042"/>
    <w:rsid w:val="003D75BF"/>
    <w:rsid w:val="003D776B"/>
    <w:rsid w:val="0045559C"/>
    <w:rsid w:val="004736A9"/>
    <w:rsid w:val="004F5C10"/>
    <w:rsid w:val="00517775"/>
    <w:rsid w:val="005246FC"/>
    <w:rsid w:val="00554FC1"/>
    <w:rsid w:val="00570469"/>
    <w:rsid w:val="005A332B"/>
    <w:rsid w:val="005A79AB"/>
    <w:rsid w:val="005B5BF5"/>
    <w:rsid w:val="00626666"/>
    <w:rsid w:val="006353BA"/>
    <w:rsid w:val="00653EEC"/>
    <w:rsid w:val="006D5B51"/>
    <w:rsid w:val="00724C93"/>
    <w:rsid w:val="00761548"/>
    <w:rsid w:val="00766DB9"/>
    <w:rsid w:val="00776E4A"/>
    <w:rsid w:val="007979FA"/>
    <w:rsid w:val="007B3B47"/>
    <w:rsid w:val="007D2938"/>
    <w:rsid w:val="00851ACA"/>
    <w:rsid w:val="008A598E"/>
    <w:rsid w:val="008B41B9"/>
    <w:rsid w:val="009129E1"/>
    <w:rsid w:val="00936529"/>
    <w:rsid w:val="009661FC"/>
    <w:rsid w:val="009871DF"/>
    <w:rsid w:val="00987B28"/>
    <w:rsid w:val="009974C9"/>
    <w:rsid w:val="00A568B8"/>
    <w:rsid w:val="00A858BF"/>
    <w:rsid w:val="00A941B3"/>
    <w:rsid w:val="00B127A7"/>
    <w:rsid w:val="00B30EAA"/>
    <w:rsid w:val="00B31E72"/>
    <w:rsid w:val="00B8292C"/>
    <w:rsid w:val="00B971E0"/>
    <w:rsid w:val="00BC7EAE"/>
    <w:rsid w:val="00C207B1"/>
    <w:rsid w:val="00C56EF3"/>
    <w:rsid w:val="00C604EC"/>
    <w:rsid w:val="00C749B1"/>
    <w:rsid w:val="00CC7E4B"/>
    <w:rsid w:val="00CF74DD"/>
    <w:rsid w:val="00D15FF6"/>
    <w:rsid w:val="00D76F98"/>
    <w:rsid w:val="00DD20B2"/>
    <w:rsid w:val="00E04BDE"/>
    <w:rsid w:val="00E3678F"/>
    <w:rsid w:val="00E42ED5"/>
    <w:rsid w:val="00E80012"/>
    <w:rsid w:val="00E957A8"/>
    <w:rsid w:val="00F52993"/>
    <w:rsid w:val="00FA5143"/>
    <w:rsid w:val="00FA6F2B"/>
    <w:rsid w:val="00FC4B7F"/>
    <w:rsid w:val="00FD19D7"/>
    <w:rsid w:val="00FE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57A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F7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6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195</Words>
  <Characters>1118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bondarenko_oa</dc:creator>
  <cp:keywords/>
  <dc:description/>
  <cp:lastModifiedBy>Владелец</cp:lastModifiedBy>
  <cp:revision>11</cp:revision>
  <cp:lastPrinted>2020-06-10T08:10:00Z</cp:lastPrinted>
  <dcterms:created xsi:type="dcterms:W3CDTF">2019-02-21T06:35:00Z</dcterms:created>
  <dcterms:modified xsi:type="dcterms:W3CDTF">2020-06-10T08:10:00Z</dcterms:modified>
</cp:coreProperties>
</file>