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5" w:rsidRPr="00B127A7" w:rsidRDefault="00DC32B5" w:rsidP="000A3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C32B5" w:rsidRDefault="00DC32B5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DC32B5" w:rsidRPr="00026532" w:rsidRDefault="00DC32B5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:rsidR="00DC32B5" w:rsidRPr="006A3B78" w:rsidRDefault="00DC32B5" w:rsidP="00A53558">
      <w:pPr>
        <w:spacing w:after="0" w:line="240" w:lineRule="auto"/>
        <w:rPr>
          <w:sz w:val="10"/>
          <w:szCs w:val="10"/>
        </w:rPr>
      </w:pPr>
    </w:p>
    <w:p w:rsidR="00DC32B5" w:rsidRPr="00DE2C79" w:rsidRDefault="00DC32B5" w:rsidP="00A5355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2C79">
        <w:rPr>
          <w:rFonts w:ascii="Times New Roman" w:hAnsi="Times New Roman"/>
          <w:b/>
          <w:sz w:val="26"/>
          <w:szCs w:val="26"/>
        </w:rPr>
        <w:t>РЕШЕНИЕ</w:t>
      </w:r>
    </w:p>
    <w:p w:rsidR="00DC32B5" w:rsidRPr="001F5F4B" w:rsidRDefault="00DC32B5" w:rsidP="00B12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2B5" w:rsidRPr="001F5F4B" w:rsidRDefault="00DC32B5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1F5F4B">
        <w:rPr>
          <w:rFonts w:ascii="Times New Roman" w:hAnsi="Times New Roman"/>
          <w:sz w:val="24"/>
          <w:szCs w:val="24"/>
        </w:rPr>
        <w:t xml:space="preserve"> июня 2020 года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№ 7</w:t>
      </w:r>
      <w:r>
        <w:rPr>
          <w:rFonts w:ascii="Times New Roman" w:hAnsi="Times New Roman"/>
          <w:sz w:val="24"/>
          <w:szCs w:val="24"/>
        </w:rPr>
        <w:t>6</w:t>
      </w:r>
      <w:r w:rsidRPr="001F5F4B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757</w:t>
      </w:r>
    </w:p>
    <w:p w:rsidR="00DC32B5" w:rsidRPr="001F5F4B" w:rsidRDefault="00DC32B5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6345"/>
        <w:gridCol w:w="236"/>
      </w:tblGrid>
      <w:tr w:rsidR="00DC32B5" w:rsidRPr="001F5F4B" w:rsidTr="008D278E">
        <w:tc>
          <w:tcPr>
            <w:tcW w:w="6345" w:type="dxa"/>
          </w:tcPr>
          <w:p w:rsidR="00DC32B5" w:rsidRPr="001F5F4B" w:rsidRDefault="00DC32B5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4B">
              <w:rPr>
                <w:rFonts w:ascii="Times New Roman" w:hAnsi="Times New Roman"/>
                <w:sz w:val="24"/>
                <w:szCs w:val="24"/>
              </w:rPr>
              <w:t>О назначении 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5F4B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F5F4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F5F4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5F4B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DC32B5" w:rsidRPr="001F5F4B" w:rsidRDefault="00DC32B5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2B5" w:rsidRPr="001F5F4B" w:rsidRDefault="00DC32B5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B5" w:rsidRPr="001F5F4B" w:rsidRDefault="00DC32B5" w:rsidP="005A7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В соответствии с пунктом 11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 России от 26.03.2014 года № 223/1436-6), территориальная избирательная комиссия Выборгского муниципального района </w:t>
      </w:r>
      <w:r w:rsidRPr="001F5F4B">
        <w:rPr>
          <w:rFonts w:ascii="Times New Roman" w:hAnsi="Times New Roman"/>
          <w:b/>
          <w:sz w:val="24"/>
          <w:szCs w:val="24"/>
        </w:rPr>
        <w:t>решила</w:t>
      </w:r>
      <w:r w:rsidRPr="001F5F4B">
        <w:rPr>
          <w:rFonts w:ascii="Times New Roman" w:hAnsi="Times New Roman"/>
          <w:sz w:val="24"/>
          <w:szCs w:val="24"/>
        </w:rPr>
        <w:t>:</w:t>
      </w:r>
    </w:p>
    <w:p w:rsidR="00DC32B5" w:rsidRPr="00A028E9" w:rsidRDefault="00DC32B5" w:rsidP="00EC79B9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Назначить член</w:t>
      </w:r>
      <w:r>
        <w:rPr>
          <w:rFonts w:ascii="Times New Roman" w:hAnsi="Times New Roman"/>
          <w:sz w:val="24"/>
          <w:szCs w:val="24"/>
        </w:rPr>
        <w:t>ом</w:t>
      </w:r>
      <w:r w:rsidRPr="001F5F4B">
        <w:rPr>
          <w:rFonts w:ascii="Times New Roman" w:hAnsi="Times New Roman"/>
          <w:sz w:val="24"/>
          <w:szCs w:val="24"/>
        </w:rPr>
        <w:t xml:space="preserve"> участков</w:t>
      </w:r>
      <w:r>
        <w:rPr>
          <w:rFonts w:ascii="Times New Roman" w:hAnsi="Times New Roman"/>
          <w:sz w:val="24"/>
          <w:szCs w:val="24"/>
        </w:rPr>
        <w:t>ой</w:t>
      </w:r>
      <w:r w:rsidRPr="001F5F4B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ой</w:t>
      </w:r>
      <w:r w:rsidRPr="001F5F4B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 из резерва составов участковых комиссий территориальной избирательной комиссии Выборгского муниципального района, сформированного постановлением Избирательной комиссии </w:t>
      </w:r>
      <w:r w:rsidRPr="00A028E9">
        <w:rPr>
          <w:rFonts w:ascii="Times New Roman" w:hAnsi="Times New Roman"/>
          <w:sz w:val="24"/>
          <w:szCs w:val="24"/>
        </w:rPr>
        <w:t>Ленинградской области, следующ</w:t>
      </w:r>
      <w:r>
        <w:rPr>
          <w:rFonts w:ascii="Times New Roman" w:hAnsi="Times New Roman"/>
          <w:sz w:val="24"/>
          <w:szCs w:val="24"/>
        </w:rPr>
        <w:t>ую</w:t>
      </w:r>
      <w:r w:rsidRPr="00A028E9">
        <w:rPr>
          <w:rFonts w:ascii="Times New Roman" w:hAnsi="Times New Roman"/>
          <w:sz w:val="24"/>
          <w:szCs w:val="24"/>
        </w:rPr>
        <w:t xml:space="preserve"> кандидатур</w:t>
      </w:r>
      <w:r>
        <w:rPr>
          <w:rFonts w:ascii="Times New Roman" w:hAnsi="Times New Roman"/>
          <w:sz w:val="24"/>
          <w:szCs w:val="24"/>
        </w:rPr>
        <w:t>у</w:t>
      </w:r>
      <w:r w:rsidRPr="00A028E9">
        <w:rPr>
          <w:rFonts w:ascii="Times New Roman" w:hAnsi="Times New Roman"/>
          <w:sz w:val="24"/>
          <w:szCs w:val="24"/>
        </w:rPr>
        <w:t>:</w:t>
      </w:r>
    </w:p>
    <w:p w:rsidR="00DC32B5" w:rsidRPr="001F5F4B" w:rsidRDefault="00DC32B5" w:rsidP="00EC79B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28E9">
        <w:rPr>
          <w:rFonts w:ascii="Times New Roman" w:hAnsi="Times New Roman"/>
          <w:sz w:val="24"/>
          <w:szCs w:val="24"/>
        </w:rPr>
        <w:t>- Фомину Варвару Михайловну, 1990 года рождения, предложенную собранием избирателей по месту жительства, членом участковой избирательной к</w:t>
      </w:r>
      <w:r w:rsidRPr="001F5F4B">
        <w:rPr>
          <w:rFonts w:ascii="Times New Roman" w:hAnsi="Times New Roman"/>
          <w:sz w:val="24"/>
          <w:szCs w:val="24"/>
        </w:rPr>
        <w:t>омиссии избирательного участка № 2</w:t>
      </w:r>
      <w:r>
        <w:rPr>
          <w:rFonts w:ascii="Times New Roman" w:hAnsi="Times New Roman"/>
          <w:sz w:val="24"/>
          <w:szCs w:val="24"/>
        </w:rPr>
        <w:t>82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C32B5" w:rsidRPr="001F5F4B" w:rsidRDefault="00DC32B5" w:rsidP="00EC7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C32B5" w:rsidRPr="001F5F4B" w:rsidRDefault="00DC32B5" w:rsidP="00EC7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Опубликовать (обнародовать) настоящее реш</w:t>
      </w:r>
      <w:r>
        <w:rPr>
          <w:rFonts w:ascii="Times New Roman" w:hAnsi="Times New Roman"/>
          <w:sz w:val="24"/>
          <w:szCs w:val="24"/>
        </w:rPr>
        <w:t>ение в газете «Выборг», разместит</w:t>
      </w:r>
      <w:r w:rsidRPr="001F5F4B">
        <w:rPr>
          <w:rFonts w:ascii="Times New Roman" w:hAnsi="Times New Roman"/>
          <w:sz w:val="24"/>
          <w:szCs w:val="24"/>
        </w:rPr>
        <w:t xml:space="preserve">ь на сайте территориальной избирательной комиссии Выборгского муниципального района – </w:t>
      </w:r>
      <w:hyperlink r:id="rId5" w:history="1">
        <w:r w:rsidRPr="001F5F4B">
          <w:rPr>
            <w:rStyle w:val="Hyperlink"/>
            <w:rFonts w:ascii="Times New Roman" w:hAnsi="Times New Roman"/>
            <w:sz w:val="24"/>
            <w:szCs w:val="24"/>
          </w:rPr>
          <w:t>http://005.iklenobl.ru/</w:t>
        </w:r>
      </w:hyperlink>
      <w:r w:rsidRPr="001F5F4B">
        <w:rPr>
          <w:rFonts w:ascii="Times New Roman" w:hAnsi="Times New Roman"/>
          <w:sz w:val="24"/>
          <w:szCs w:val="24"/>
        </w:rPr>
        <w:t>.</w:t>
      </w:r>
    </w:p>
    <w:p w:rsidR="00DC32B5" w:rsidRPr="001F5F4B" w:rsidRDefault="00DC32B5" w:rsidP="00EC79B9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32B5" w:rsidRPr="001F5F4B" w:rsidRDefault="00DC32B5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Председатель</w:t>
      </w:r>
    </w:p>
    <w:p w:rsidR="00DC32B5" w:rsidRPr="001F5F4B" w:rsidRDefault="00DC32B5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C32B5" w:rsidRPr="001F5F4B" w:rsidRDefault="00DC32B5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А.Г.Лысов</w:t>
      </w:r>
    </w:p>
    <w:p w:rsidR="00DC32B5" w:rsidRPr="001F5F4B" w:rsidRDefault="00DC32B5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32B5" w:rsidRPr="001F5F4B" w:rsidRDefault="00DC32B5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1F5F4B">
        <w:rPr>
          <w:rFonts w:ascii="Times New Roman" w:hAnsi="Times New Roman"/>
          <w:sz w:val="18"/>
          <w:szCs w:val="18"/>
        </w:rPr>
        <w:t>МП</w:t>
      </w:r>
    </w:p>
    <w:p w:rsidR="00DC32B5" w:rsidRPr="001F5F4B" w:rsidRDefault="00DC32B5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32B5" w:rsidRPr="001F5F4B" w:rsidRDefault="00DC32B5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Секретарь </w:t>
      </w:r>
    </w:p>
    <w:p w:rsidR="00DC32B5" w:rsidRPr="001F5F4B" w:rsidRDefault="00DC32B5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C32B5" w:rsidRPr="001F5F4B" w:rsidRDefault="00DC32B5" w:rsidP="009220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5F4B">
        <w:rPr>
          <w:rFonts w:ascii="Times New Roman" w:hAnsi="Times New Roman"/>
          <w:sz w:val="24"/>
          <w:szCs w:val="24"/>
        </w:rPr>
        <w:t xml:space="preserve"> Ю.А.Трифанова</w:t>
      </w:r>
    </w:p>
    <w:sectPr w:rsidR="00DC32B5" w:rsidRPr="001F5F4B" w:rsidSect="00EC79B9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2EB3"/>
    <w:rsid w:val="00004D88"/>
    <w:rsid w:val="00014E33"/>
    <w:rsid w:val="00021CB7"/>
    <w:rsid w:val="00026532"/>
    <w:rsid w:val="00032BBB"/>
    <w:rsid w:val="000409A8"/>
    <w:rsid w:val="000443CF"/>
    <w:rsid w:val="00057C9A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0F7EDF"/>
    <w:rsid w:val="001024A3"/>
    <w:rsid w:val="00103098"/>
    <w:rsid w:val="00103621"/>
    <w:rsid w:val="00134AB1"/>
    <w:rsid w:val="001703A2"/>
    <w:rsid w:val="001704FC"/>
    <w:rsid w:val="00180BA2"/>
    <w:rsid w:val="00181A16"/>
    <w:rsid w:val="001A0447"/>
    <w:rsid w:val="001A6887"/>
    <w:rsid w:val="001B1712"/>
    <w:rsid w:val="001C03A4"/>
    <w:rsid w:val="001C43A0"/>
    <w:rsid w:val="001C6376"/>
    <w:rsid w:val="001D294B"/>
    <w:rsid w:val="001E36D2"/>
    <w:rsid w:val="001E36FD"/>
    <w:rsid w:val="001F5F4B"/>
    <w:rsid w:val="001F6F45"/>
    <w:rsid w:val="00202A3C"/>
    <w:rsid w:val="00202A3D"/>
    <w:rsid w:val="00204227"/>
    <w:rsid w:val="002052E1"/>
    <w:rsid w:val="00213A62"/>
    <w:rsid w:val="00213C7A"/>
    <w:rsid w:val="00222923"/>
    <w:rsid w:val="002311C3"/>
    <w:rsid w:val="00247553"/>
    <w:rsid w:val="00261798"/>
    <w:rsid w:val="00265FE4"/>
    <w:rsid w:val="00271083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34B3"/>
    <w:rsid w:val="002D55FB"/>
    <w:rsid w:val="002E0457"/>
    <w:rsid w:val="002E3E19"/>
    <w:rsid w:val="002F2911"/>
    <w:rsid w:val="002F436E"/>
    <w:rsid w:val="0031019D"/>
    <w:rsid w:val="00310544"/>
    <w:rsid w:val="00323AF5"/>
    <w:rsid w:val="003262CE"/>
    <w:rsid w:val="0032686E"/>
    <w:rsid w:val="003268FB"/>
    <w:rsid w:val="003301C0"/>
    <w:rsid w:val="00364329"/>
    <w:rsid w:val="00367E46"/>
    <w:rsid w:val="00383BD4"/>
    <w:rsid w:val="00390BA8"/>
    <w:rsid w:val="003A3EB2"/>
    <w:rsid w:val="003A5325"/>
    <w:rsid w:val="003D207A"/>
    <w:rsid w:val="003D283D"/>
    <w:rsid w:val="003D7938"/>
    <w:rsid w:val="003E1BFF"/>
    <w:rsid w:val="003E2E48"/>
    <w:rsid w:val="003F3A35"/>
    <w:rsid w:val="003F6A3B"/>
    <w:rsid w:val="00401E2C"/>
    <w:rsid w:val="0041435C"/>
    <w:rsid w:val="00422954"/>
    <w:rsid w:val="00425B77"/>
    <w:rsid w:val="004300CB"/>
    <w:rsid w:val="00431CDF"/>
    <w:rsid w:val="00453EC2"/>
    <w:rsid w:val="00464C9E"/>
    <w:rsid w:val="0046675D"/>
    <w:rsid w:val="004A20D4"/>
    <w:rsid w:val="004B70F3"/>
    <w:rsid w:val="004C2468"/>
    <w:rsid w:val="004C6FF7"/>
    <w:rsid w:val="004E1881"/>
    <w:rsid w:val="004E4D93"/>
    <w:rsid w:val="004E4F2C"/>
    <w:rsid w:val="004F05B5"/>
    <w:rsid w:val="004F2807"/>
    <w:rsid w:val="004F4662"/>
    <w:rsid w:val="005055A8"/>
    <w:rsid w:val="005110C9"/>
    <w:rsid w:val="00514F59"/>
    <w:rsid w:val="00517775"/>
    <w:rsid w:val="00540166"/>
    <w:rsid w:val="005432B9"/>
    <w:rsid w:val="005678D0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C5FAC"/>
    <w:rsid w:val="005D5CA6"/>
    <w:rsid w:val="005D775A"/>
    <w:rsid w:val="005F2C5A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0D11"/>
    <w:rsid w:val="006F0F79"/>
    <w:rsid w:val="006F1CE4"/>
    <w:rsid w:val="006F3368"/>
    <w:rsid w:val="006F4EF5"/>
    <w:rsid w:val="006F6C2A"/>
    <w:rsid w:val="006F7276"/>
    <w:rsid w:val="006F7E68"/>
    <w:rsid w:val="00701723"/>
    <w:rsid w:val="00714C5C"/>
    <w:rsid w:val="00716DD0"/>
    <w:rsid w:val="00716E33"/>
    <w:rsid w:val="007218BB"/>
    <w:rsid w:val="0074297C"/>
    <w:rsid w:val="00744025"/>
    <w:rsid w:val="00747E90"/>
    <w:rsid w:val="00755559"/>
    <w:rsid w:val="00761548"/>
    <w:rsid w:val="00766DB9"/>
    <w:rsid w:val="007745D3"/>
    <w:rsid w:val="0077604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FB3"/>
    <w:rsid w:val="0083249C"/>
    <w:rsid w:val="00832C0B"/>
    <w:rsid w:val="00851985"/>
    <w:rsid w:val="00854104"/>
    <w:rsid w:val="00857DD4"/>
    <w:rsid w:val="0086367C"/>
    <w:rsid w:val="00870C2A"/>
    <w:rsid w:val="00875AED"/>
    <w:rsid w:val="008907DF"/>
    <w:rsid w:val="008A598E"/>
    <w:rsid w:val="008B41B9"/>
    <w:rsid w:val="008B582C"/>
    <w:rsid w:val="008B6D6C"/>
    <w:rsid w:val="008C4B55"/>
    <w:rsid w:val="008D278E"/>
    <w:rsid w:val="008E5B2A"/>
    <w:rsid w:val="008E6B53"/>
    <w:rsid w:val="008F0D23"/>
    <w:rsid w:val="008F7070"/>
    <w:rsid w:val="00900CE5"/>
    <w:rsid w:val="00902C96"/>
    <w:rsid w:val="00907464"/>
    <w:rsid w:val="00907DF3"/>
    <w:rsid w:val="00911657"/>
    <w:rsid w:val="009129E1"/>
    <w:rsid w:val="009145A0"/>
    <w:rsid w:val="009220E6"/>
    <w:rsid w:val="00932A49"/>
    <w:rsid w:val="009331E7"/>
    <w:rsid w:val="00936529"/>
    <w:rsid w:val="0095649B"/>
    <w:rsid w:val="00961A27"/>
    <w:rsid w:val="009631ED"/>
    <w:rsid w:val="009661FC"/>
    <w:rsid w:val="009727CD"/>
    <w:rsid w:val="009730BE"/>
    <w:rsid w:val="00980D59"/>
    <w:rsid w:val="00986CFB"/>
    <w:rsid w:val="009969D4"/>
    <w:rsid w:val="009971C2"/>
    <w:rsid w:val="009A6A6B"/>
    <w:rsid w:val="009B52E3"/>
    <w:rsid w:val="009C0A1C"/>
    <w:rsid w:val="009E1D28"/>
    <w:rsid w:val="009E7597"/>
    <w:rsid w:val="009F25FA"/>
    <w:rsid w:val="00A028E9"/>
    <w:rsid w:val="00A071E5"/>
    <w:rsid w:val="00A077F3"/>
    <w:rsid w:val="00A07BC1"/>
    <w:rsid w:val="00A11DFD"/>
    <w:rsid w:val="00A139D5"/>
    <w:rsid w:val="00A208E3"/>
    <w:rsid w:val="00A25695"/>
    <w:rsid w:val="00A365E8"/>
    <w:rsid w:val="00A40938"/>
    <w:rsid w:val="00A46732"/>
    <w:rsid w:val="00A52B57"/>
    <w:rsid w:val="00A53558"/>
    <w:rsid w:val="00A5585A"/>
    <w:rsid w:val="00A55C94"/>
    <w:rsid w:val="00A733F1"/>
    <w:rsid w:val="00A82D02"/>
    <w:rsid w:val="00A858BF"/>
    <w:rsid w:val="00A93D15"/>
    <w:rsid w:val="00A941B3"/>
    <w:rsid w:val="00A96EB5"/>
    <w:rsid w:val="00A9757F"/>
    <w:rsid w:val="00A97E44"/>
    <w:rsid w:val="00AB4131"/>
    <w:rsid w:val="00AB56E7"/>
    <w:rsid w:val="00AC178D"/>
    <w:rsid w:val="00AC3057"/>
    <w:rsid w:val="00AD67C4"/>
    <w:rsid w:val="00AE0FA4"/>
    <w:rsid w:val="00AE5729"/>
    <w:rsid w:val="00B016BD"/>
    <w:rsid w:val="00B10EB6"/>
    <w:rsid w:val="00B127A7"/>
    <w:rsid w:val="00B15C86"/>
    <w:rsid w:val="00B2113A"/>
    <w:rsid w:val="00B2474B"/>
    <w:rsid w:val="00B303D2"/>
    <w:rsid w:val="00B31E72"/>
    <w:rsid w:val="00B40FE7"/>
    <w:rsid w:val="00B45BC3"/>
    <w:rsid w:val="00B4778E"/>
    <w:rsid w:val="00B51B54"/>
    <w:rsid w:val="00B65ECA"/>
    <w:rsid w:val="00B74DE6"/>
    <w:rsid w:val="00B8070A"/>
    <w:rsid w:val="00B8292C"/>
    <w:rsid w:val="00B842F5"/>
    <w:rsid w:val="00BB0B55"/>
    <w:rsid w:val="00BC5543"/>
    <w:rsid w:val="00BD7221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93836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94DC6"/>
    <w:rsid w:val="00DA5256"/>
    <w:rsid w:val="00DB681B"/>
    <w:rsid w:val="00DB72A2"/>
    <w:rsid w:val="00DC3284"/>
    <w:rsid w:val="00DC32B5"/>
    <w:rsid w:val="00DC4FC7"/>
    <w:rsid w:val="00DD30AB"/>
    <w:rsid w:val="00DD789F"/>
    <w:rsid w:val="00DE2C79"/>
    <w:rsid w:val="00DF3569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0D91"/>
    <w:rsid w:val="00E41C21"/>
    <w:rsid w:val="00E4677D"/>
    <w:rsid w:val="00E53761"/>
    <w:rsid w:val="00E60647"/>
    <w:rsid w:val="00E66EDE"/>
    <w:rsid w:val="00E72D4F"/>
    <w:rsid w:val="00E77B4B"/>
    <w:rsid w:val="00E93E2C"/>
    <w:rsid w:val="00E94DBB"/>
    <w:rsid w:val="00E957A8"/>
    <w:rsid w:val="00E9586C"/>
    <w:rsid w:val="00EA00E6"/>
    <w:rsid w:val="00EA3CC5"/>
    <w:rsid w:val="00EB006C"/>
    <w:rsid w:val="00EB0166"/>
    <w:rsid w:val="00EC4092"/>
    <w:rsid w:val="00EC48B6"/>
    <w:rsid w:val="00EC79B9"/>
    <w:rsid w:val="00ED2099"/>
    <w:rsid w:val="00ED4751"/>
    <w:rsid w:val="00EE6C3F"/>
    <w:rsid w:val="00EF42FF"/>
    <w:rsid w:val="00F00CDB"/>
    <w:rsid w:val="00F02D9C"/>
    <w:rsid w:val="00F04CA0"/>
    <w:rsid w:val="00F52993"/>
    <w:rsid w:val="00F568DE"/>
    <w:rsid w:val="00F63CF0"/>
    <w:rsid w:val="00F7153B"/>
    <w:rsid w:val="00F71AE2"/>
    <w:rsid w:val="00F74DC7"/>
    <w:rsid w:val="00F84FE0"/>
    <w:rsid w:val="00F954F5"/>
    <w:rsid w:val="00F96231"/>
    <w:rsid w:val="00F9630D"/>
    <w:rsid w:val="00FA2776"/>
    <w:rsid w:val="00FA5143"/>
    <w:rsid w:val="00FA6F2B"/>
    <w:rsid w:val="00FB273B"/>
    <w:rsid w:val="00FE604D"/>
    <w:rsid w:val="00FF581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3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302</Words>
  <Characters>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12</cp:revision>
  <cp:lastPrinted>2020-06-17T15:03:00Z</cp:lastPrinted>
  <dcterms:created xsi:type="dcterms:W3CDTF">2020-06-03T08:19:00Z</dcterms:created>
  <dcterms:modified xsi:type="dcterms:W3CDTF">2020-06-17T15:03:00Z</dcterms:modified>
</cp:coreProperties>
</file>