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9A" w:rsidRPr="00B127A7" w:rsidRDefault="00075C9A" w:rsidP="00B12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075C9A" w:rsidRPr="00B127A7" w:rsidRDefault="00075C9A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ВЫБОРГСКОГО МУНИЦИПАЛЬНОГО РАЙОНА</w:t>
      </w:r>
    </w:p>
    <w:p w:rsidR="00075C9A" w:rsidRDefault="00075C9A" w:rsidP="00FA5143">
      <w:pPr>
        <w:spacing w:after="120"/>
      </w:pPr>
    </w:p>
    <w:p w:rsidR="00075C9A" w:rsidRPr="005A79AB" w:rsidRDefault="00075C9A" w:rsidP="00FA51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79AB">
        <w:rPr>
          <w:rFonts w:ascii="Times New Roman" w:hAnsi="Times New Roman"/>
          <w:b/>
          <w:sz w:val="32"/>
          <w:szCs w:val="32"/>
        </w:rPr>
        <w:t>РЕШЕНИЕ</w:t>
      </w:r>
    </w:p>
    <w:p w:rsidR="00075C9A" w:rsidRDefault="00075C9A" w:rsidP="00B127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C9A" w:rsidRDefault="00075C9A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июня 2020 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78/762</w:t>
      </w:r>
    </w:p>
    <w:p w:rsidR="00075C9A" w:rsidRDefault="00075C9A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6062"/>
        <w:gridCol w:w="3651"/>
      </w:tblGrid>
      <w:tr w:rsidR="00075C9A" w:rsidRPr="00B053FA" w:rsidTr="00B053FA">
        <w:tc>
          <w:tcPr>
            <w:tcW w:w="6062" w:type="dxa"/>
          </w:tcPr>
          <w:p w:rsidR="00075C9A" w:rsidRPr="00B053FA" w:rsidRDefault="00075C9A" w:rsidP="00B053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3FA">
              <w:rPr>
                <w:rFonts w:ascii="Times New Roman" w:hAnsi="Times New Roman"/>
                <w:sz w:val="28"/>
                <w:szCs w:val="28"/>
              </w:rPr>
              <w:t>О досрочном прекращении полномочий чле</w:t>
            </w:r>
            <w:r>
              <w:rPr>
                <w:rFonts w:ascii="Times New Roman" w:hAnsi="Times New Roman"/>
                <w:sz w:val="28"/>
                <w:szCs w:val="28"/>
              </w:rPr>
              <w:t>на участковой</w:t>
            </w:r>
            <w:r w:rsidRPr="00B053FA">
              <w:rPr>
                <w:rFonts w:ascii="Times New Roman" w:hAnsi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B053FA">
              <w:rPr>
                <w:rFonts w:ascii="Times New Roman" w:hAnsi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053FA">
              <w:rPr>
                <w:rFonts w:ascii="Times New Roman" w:hAnsi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053FA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а №</w:t>
            </w:r>
            <w:r w:rsidRPr="00B053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343</w:t>
            </w:r>
            <w:r w:rsidRPr="00B053FA">
              <w:rPr>
                <w:rFonts w:ascii="Times New Roman" w:hAnsi="Times New Roman"/>
                <w:sz w:val="28"/>
                <w:szCs w:val="28"/>
              </w:rPr>
              <w:t xml:space="preserve"> с правом решающего голоса </w:t>
            </w:r>
          </w:p>
        </w:tc>
        <w:tc>
          <w:tcPr>
            <w:tcW w:w="3651" w:type="dxa"/>
          </w:tcPr>
          <w:p w:rsidR="00075C9A" w:rsidRPr="00B053FA" w:rsidRDefault="00075C9A" w:rsidP="00B053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5C9A" w:rsidRDefault="00075C9A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C9A" w:rsidRDefault="00075C9A" w:rsidP="005A7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C9A" w:rsidRDefault="00075C9A" w:rsidP="005A7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подпунктом «а» пункта 6 статьи 29 Федерального закона от 12.06.2002 года №67-ФЗ «Об основных гарантиях избирательных прав и права на участие в референдуме граждан Российской Федерации», на основании заявлений, представленных в комиссию в письменной форме о сложении полномочий членов участковых избирательных комиссий с правом решающего голоса, территориальная избирательная комиссия Выборгского муниципального района </w:t>
      </w:r>
      <w:r w:rsidRPr="00CF74DD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075C9A" w:rsidRDefault="00075C9A" w:rsidP="005A7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C9A" w:rsidRDefault="00075C9A" w:rsidP="00FA5143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Освободить Антонову Елену Александровну, </w:t>
      </w:r>
      <w:r w:rsidRPr="009B73B0">
        <w:rPr>
          <w:rFonts w:ascii="Times New Roman" w:hAnsi="Times New Roman"/>
          <w:sz w:val="28"/>
          <w:szCs w:val="28"/>
        </w:rPr>
        <w:t>20.10.1979</w:t>
      </w:r>
      <w:r>
        <w:rPr>
          <w:rFonts w:ascii="Times New Roman" w:hAnsi="Times New Roman"/>
          <w:sz w:val="28"/>
          <w:szCs w:val="28"/>
        </w:rPr>
        <w:t xml:space="preserve"> года рождения, предложенную для назначения в комиссию </w:t>
      </w:r>
      <w:r w:rsidRPr="00C501E1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>м</w:t>
      </w:r>
      <w:r w:rsidRPr="00C501E1">
        <w:rPr>
          <w:rFonts w:ascii="Times New Roman" w:hAnsi="Times New Roman"/>
          <w:sz w:val="28"/>
          <w:szCs w:val="28"/>
        </w:rPr>
        <w:t xml:space="preserve"> избирателей по месту </w:t>
      </w:r>
      <w:r>
        <w:rPr>
          <w:rFonts w:ascii="Times New Roman" w:hAnsi="Times New Roman"/>
          <w:sz w:val="28"/>
          <w:szCs w:val="28"/>
        </w:rPr>
        <w:t>жительства, от обязанностей члена участковой избирательной комиссии избирательного участка № 343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075C9A" w:rsidRPr="002C4C1E" w:rsidRDefault="00075C9A" w:rsidP="00537EF3">
      <w:pPr>
        <w:spacing w:after="0" w:line="240" w:lineRule="auto"/>
        <w:ind w:right="-82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C4C1E">
        <w:rPr>
          <w:rFonts w:ascii="Times New Roman" w:hAnsi="Times New Roman"/>
          <w:sz w:val="28"/>
          <w:szCs w:val="28"/>
        </w:rPr>
        <w:t>Опубликовать (обнародовать) настоящее решение в газете «Выборг», размес</w:t>
      </w:r>
      <w:r>
        <w:rPr>
          <w:rFonts w:ascii="Times New Roman" w:hAnsi="Times New Roman"/>
          <w:sz w:val="28"/>
          <w:szCs w:val="28"/>
        </w:rPr>
        <w:t>т</w:t>
      </w:r>
      <w:r w:rsidRPr="002C4C1E">
        <w:rPr>
          <w:rFonts w:ascii="Times New Roman" w:hAnsi="Times New Roman"/>
          <w:sz w:val="28"/>
          <w:szCs w:val="28"/>
        </w:rPr>
        <w:t xml:space="preserve">ить на сайте территориальной избирательной комиссии Выборгского муниципального района – </w:t>
      </w:r>
      <w:r w:rsidRPr="00E863AB">
        <w:rPr>
          <w:rFonts w:ascii="Times New Roman" w:hAnsi="Times New Roman"/>
          <w:sz w:val="28"/>
          <w:szCs w:val="28"/>
        </w:rPr>
        <w:t>http://005.iklenobl.ru/</w:t>
      </w:r>
      <w:r w:rsidRPr="002C4C1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75C9A" w:rsidRPr="00570469" w:rsidRDefault="00075C9A" w:rsidP="00CF74D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75C9A" w:rsidRPr="00570469" w:rsidRDefault="00075C9A" w:rsidP="00CF74D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75C9A" w:rsidRDefault="00075C9A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075C9A" w:rsidRDefault="00075C9A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075C9A" w:rsidRDefault="00075C9A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А.Г.Лысов</w:t>
      </w:r>
    </w:p>
    <w:p w:rsidR="00075C9A" w:rsidRDefault="00075C9A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75C9A" w:rsidRPr="00CF74DD" w:rsidRDefault="00075C9A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F74DD">
        <w:rPr>
          <w:rFonts w:ascii="Times New Roman" w:hAnsi="Times New Roman"/>
          <w:sz w:val="20"/>
          <w:szCs w:val="20"/>
        </w:rPr>
        <w:t>МП</w:t>
      </w:r>
    </w:p>
    <w:p w:rsidR="00075C9A" w:rsidRDefault="00075C9A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75C9A" w:rsidRDefault="00075C9A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075C9A" w:rsidRDefault="00075C9A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075C9A" w:rsidRDefault="00075C9A" w:rsidP="0061434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Ю.А.Трифанова </w:t>
      </w:r>
    </w:p>
    <w:sectPr w:rsidR="00075C9A" w:rsidSect="00614346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7A7"/>
    <w:rsid w:val="00020BD0"/>
    <w:rsid w:val="00021CB7"/>
    <w:rsid w:val="00032BBB"/>
    <w:rsid w:val="000362F1"/>
    <w:rsid w:val="00075C9A"/>
    <w:rsid w:val="000A09CD"/>
    <w:rsid w:val="000D48BE"/>
    <w:rsid w:val="000E1650"/>
    <w:rsid w:val="000F431E"/>
    <w:rsid w:val="000F7AC8"/>
    <w:rsid w:val="00103621"/>
    <w:rsid w:val="0012723B"/>
    <w:rsid w:val="0015002B"/>
    <w:rsid w:val="00162C06"/>
    <w:rsid w:val="001706D3"/>
    <w:rsid w:val="00184B6E"/>
    <w:rsid w:val="001A54CF"/>
    <w:rsid w:val="001B1712"/>
    <w:rsid w:val="001E4325"/>
    <w:rsid w:val="00202A3D"/>
    <w:rsid w:val="00222923"/>
    <w:rsid w:val="00242F3A"/>
    <w:rsid w:val="002666A1"/>
    <w:rsid w:val="00281418"/>
    <w:rsid w:val="00281557"/>
    <w:rsid w:val="002B169B"/>
    <w:rsid w:val="002B7891"/>
    <w:rsid w:val="002C4C1E"/>
    <w:rsid w:val="002F436E"/>
    <w:rsid w:val="003042B7"/>
    <w:rsid w:val="003301C0"/>
    <w:rsid w:val="00383BD4"/>
    <w:rsid w:val="003D207A"/>
    <w:rsid w:val="003E2CBA"/>
    <w:rsid w:val="003E2F46"/>
    <w:rsid w:val="003F4262"/>
    <w:rsid w:val="00440CE5"/>
    <w:rsid w:val="00442AE4"/>
    <w:rsid w:val="00484246"/>
    <w:rsid w:val="00485D3E"/>
    <w:rsid w:val="00492AD3"/>
    <w:rsid w:val="004A5485"/>
    <w:rsid w:val="004A5621"/>
    <w:rsid w:val="004E093F"/>
    <w:rsid w:val="00517775"/>
    <w:rsid w:val="00537EF3"/>
    <w:rsid w:val="00570469"/>
    <w:rsid w:val="00580C28"/>
    <w:rsid w:val="0059691B"/>
    <w:rsid w:val="005A79AB"/>
    <w:rsid w:val="005B5BF5"/>
    <w:rsid w:val="00611388"/>
    <w:rsid w:val="00614346"/>
    <w:rsid w:val="0061664C"/>
    <w:rsid w:val="00632E30"/>
    <w:rsid w:val="006353BA"/>
    <w:rsid w:val="00663DEC"/>
    <w:rsid w:val="00670FD2"/>
    <w:rsid w:val="006745AE"/>
    <w:rsid w:val="006A5664"/>
    <w:rsid w:val="006C3F74"/>
    <w:rsid w:val="00761548"/>
    <w:rsid w:val="00766DB9"/>
    <w:rsid w:val="00781D6E"/>
    <w:rsid w:val="007979FA"/>
    <w:rsid w:val="007B1177"/>
    <w:rsid w:val="007B3B47"/>
    <w:rsid w:val="007D2938"/>
    <w:rsid w:val="007E5997"/>
    <w:rsid w:val="007F1C2D"/>
    <w:rsid w:val="008742E3"/>
    <w:rsid w:val="008777AE"/>
    <w:rsid w:val="008823BC"/>
    <w:rsid w:val="008A0C48"/>
    <w:rsid w:val="008A598E"/>
    <w:rsid w:val="008B41B9"/>
    <w:rsid w:val="008E150A"/>
    <w:rsid w:val="009129E1"/>
    <w:rsid w:val="00936529"/>
    <w:rsid w:val="009661FC"/>
    <w:rsid w:val="0099768F"/>
    <w:rsid w:val="009B73B0"/>
    <w:rsid w:val="009D3077"/>
    <w:rsid w:val="009F31DF"/>
    <w:rsid w:val="00A23FF4"/>
    <w:rsid w:val="00A246DA"/>
    <w:rsid w:val="00A4180A"/>
    <w:rsid w:val="00A61B11"/>
    <w:rsid w:val="00A82FAD"/>
    <w:rsid w:val="00A858BF"/>
    <w:rsid w:val="00A941B3"/>
    <w:rsid w:val="00AB1BDA"/>
    <w:rsid w:val="00AF1645"/>
    <w:rsid w:val="00B0339A"/>
    <w:rsid w:val="00B053FA"/>
    <w:rsid w:val="00B127A7"/>
    <w:rsid w:val="00B31E72"/>
    <w:rsid w:val="00B54B1C"/>
    <w:rsid w:val="00B67FCC"/>
    <w:rsid w:val="00B8292C"/>
    <w:rsid w:val="00BB0E8E"/>
    <w:rsid w:val="00BB52C0"/>
    <w:rsid w:val="00C12933"/>
    <w:rsid w:val="00C16AA1"/>
    <w:rsid w:val="00C35C79"/>
    <w:rsid w:val="00C501E1"/>
    <w:rsid w:val="00C56EF3"/>
    <w:rsid w:val="00C604EC"/>
    <w:rsid w:val="00C66EC0"/>
    <w:rsid w:val="00C749B1"/>
    <w:rsid w:val="00CC7E4B"/>
    <w:rsid w:val="00CE0F03"/>
    <w:rsid w:val="00CF5D32"/>
    <w:rsid w:val="00CF74DD"/>
    <w:rsid w:val="00D20B35"/>
    <w:rsid w:val="00D76F98"/>
    <w:rsid w:val="00D81572"/>
    <w:rsid w:val="00D9206C"/>
    <w:rsid w:val="00DA45C0"/>
    <w:rsid w:val="00DF4E39"/>
    <w:rsid w:val="00DF7508"/>
    <w:rsid w:val="00E40F91"/>
    <w:rsid w:val="00E6443E"/>
    <w:rsid w:val="00E863AB"/>
    <w:rsid w:val="00E915A6"/>
    <w:rsid w:val="00E957A8"/>
    <w:rsid w:val="00EC1F99"/>
    <w:rsid w:val="00EC6FB2"/>
    <w:rsid w:val="00EE1BCA"/>
    <w:rsid w:val="00EE5881"/>
    <w:rsid w:val="00EF724E"/>
    <w:rsid w:val="00F2102F"/>
    <w:rsid w:val="00F24CFD"/>
    <w:rsid w:val="00F52993"/>
    <w:rsid w:val="00F94062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57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1</Pages>
  <Words>233</Words>
  <Characters>1333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bondarenko_oa</dc:creator>
  <cp:keywords/>
  <dc:description/>
  <cp:lastModifiedBy>Владелец</cp:lastModifiedBy>
  <cp:revision>19</cp:revision>
  <cp:lastPrinted>2020-06-19T12:45:00Z</cp:lastPrinted>
  <dcterms:created xsi:type="dcterms:W3CDTF">2018-08-31T11:42:00Z</dcterms:created>
  <dcterms:modified xsi:type="dcterms:W3CDTF">2020-06-20T11:09:00Z</dcterms:modified>
</cp:coreProperties>
</file>