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9" w:rsidRPr="00B127A7" w:rsidRDefault="003828C9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828C9" w:rsidRPr="00B127A7" w:rsidRDefault="003828C9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3828C9" w:rsidRDefault="003828C9" w:rsidP="00FA5143">
      <w:pPr>
        <w:spacing w:after="120"/>
      </w:pPr>
    </w:p>
    <w:p w:rsidR="003828C9" w:rsidRPr="005A79AB" w:rsidRDefault="003828C9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3828C9" w:rsidRDefault="003828C9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8C9" w:rsidRPr="000D06C2" w:rsidRDefault="003828C9" w:rsidP="00B127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939B8">
        <w:rPr>
          <w:rFonts w:ascii="Times New Roman" w:hAnsi="Times New Roman"/>
          <w:sz w:val="26"/>
          <w:szCs w:val="26"/>
        </w:rPr>
        <w:t>от 04 августа 2021 года</w:t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  <w:t>№ 144/101</w:t>
      </w:r>
      <w:r>
        <w:rPr>
          <w:rFonts w:ascii="Times New Roman" w:hAnsi="Times New Roman"/>
          <w:sz w:val="26"/>
          <w:szCs w:val="26"/>
          <w:lang w:val="en-US"/>
        </w:rPr>
        <w:t>2</w:t>
      </w:r>
    </w:p>
    <w:p w:rsidR="003828C9" w:rsidRPr="001939B8" w:rsidRDefault="003828C9" w:rsidP="00B12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10191"/>
        <w:gridCol w:w="231"/>
      </w:tblGrid>
      <w:tr w:rsidR="003828C9" w:rsidRPr="0084342C" w:rsidTr="0084342C">
        <w:tc>
          <w:tcPr>
            <w:tcW w:w="6062" w:type="dxa"/>
          </w:tcPr>
          <w:p w:rsidR="003828C9" w:rsidRPr="0084342C" w:rsidRDefault="003828C9" w:rsidP="0084342C">
            <w:pPr>
              <w:tabs>
                <w:tab w:val="left" w:pos="5954"/>
              </w:tabs>
              <w:spacing w:after="0" w:line="240" w:lineRule="auto"/>
              <w:ind w:right="40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42C">
              <w:rPr>
                <w:rFonts w:ascii="Times New Roman" w:hAnsi="Times New Roman"/>
                <w:sz w:val="26"/>
                <w:szCs w:val="26"/>
              </w:rPr>
              <w:t>О досрочном прекращении полномочий членов участковых избирательных комиссий избирательных участков №№ 238,255,258,263,264,269,273,283,284,285,286,287,288,289,289,290,318,338,347,349 правом решающего голоса</w:t>
            </w:r>
          </w:p>
        </w:tc>
        <w:tc>
          <w:tcPr>
            <w:tcW w:w="3651" w:type="dxa"/>
          </w:tcPr>
          <w:p w:rsidR="003828C9" w:rsidRPr="0084342C" w:rsidRDefault="003828C9" w:rsidP="008434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28C9" w:rsidRPr="001939B8" w:rsidRDefault="003828C9" w:rsidP="00B12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C9" w:rsidRPr="001939B8" w:rsidRDefault="003828C9" w:rsidP="005A79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C9" w:rsidRPr="001939B8" w:rsidRDefault="003828C9" w:rsidP="005A79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39B8">
        <w:rPr>
          <w:rFonts w:ascii="Times New Roman" w:hAnsi="Times New Roman"/>
          <w:sz w:val="26"/>
          <w:szCs w:val="26"/>
        </w:rPr>
        <w:t xml:space="preserve">подпунктом «а» пункта 6 статьи 29Федерального закона от 12.06.2002 года №67-ФЗ «Об основных гарантиях избирательных прав и права на участие в референдуме граждан Российской Федерации», на основании заявлений, представленных в комиссию в письменной форме о сложении полномочий членов участковых избирательных комиссий с правом решающего голоса, территориальная избирательная комиссия Выборгского муниципального района </w:t>
      </w:r>
      <w:r w:rsidRPr="001939B8">
        <w:rPr>
          <w:rFonts w:ascii="Times New Roman" w:hAnsi="Times New Roman"/>
          <w:b/>
          <w:sz w:val="26"/>
          <w:szCs w:val="26"/>
        </w:rPr>
        <w:t>решила</w:t>
      </w:r>
      <w:r w:rsidRPr="001939B8">
        <w:rPr>
          <w:rFonts w:ascii="Times New Roman" w:hAnsi="Times New Roman"/>
          <w:sz w:val="26"/>
          <w:szCs w:val="26"/>
        </w:rPr>
        <w:t>:</w:t>
      </w:r>
    </w:p>
    <w:p w:rsidR="003828C9" w:rsidRPr="001939B8" w:rsidRDefault="003828C9" w:rsidP="005A79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C9" w:rsidRPr="001939B8" w:rsidRDefault="003828C9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Яковлеву Ларису Борисовну, 08.10.1965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Выборгским местным отделением политической партии «КОММУНИСТИЧЕСКАЯ ПАРТИЯ РОССИЙСКОЙ ФЕДЕРАЦИИ»</w:t>
      </w:r>
      <w:r w:rsidRPr="001939B8">
        <w:rPr>
          <w:rFonts w:ascii="Times New Roman" w:hAnsi="Times New Roman"/>
          <w:sz w:val="26"/>
          <w:szCs w:val="26"/>
        </w:rPr>
        <w:t>, от обязанностей члена участковой избирательной комиссии избирательного участка № 283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Красных Наталию Васильевну, 04.07.1969 года рождения, предложенную для назначения в комиссию собрание избирателей по месту работы - МБУ КЦСОН "Добро пожаловать!", от обязанностей члена участковой избирательной комиссии избирательного участка № 284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</w:p>
    <w:p w:rsidR="003828C9" w:rsidRPr="001939B8" w:rsidRDefault="003828C9" w:rsidP="0028141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Панину Юлию Александровну, 04.05.1975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Выборгским местным отделением политической партии «КОММУНИСТИЧЕСКАЯ ПАРТИЯ РОССИЙСКОЙ ФЕДЕРАЦИИ»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285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8141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Сергееву Любовь Васильевну, 07.06.1967года рождения, предложенную для назначения в комиссию собранием избирателей по месту работы - администрация МО "Светогорское городское поселение" Выборгского района Ленинградской области,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C16AA1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Друца Елену Николаевну, 03.08.1978 года рождения, предложенную для назначения в комиссию собрание избирателей по месту работы - ЗАО "Интернешнл – пейпер",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C16AA1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Егорову Ирину Юрьевну, 05.09.1962 года рождения, предложенную для назначения в комиссию собрание избирателей по месту жительства - Ленинградская область, Выборгский район, д. Лосево,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EE5881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Егорова Сергея Владимировича, 30.03.1995 года рождения, предложенного для назначения в комиссию собрание избирателей по месту работы - ЗАО "Интернешнл Пейпер",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15002B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Иванову Елену Андреевну, 01.09.1988 года рождения, предложенную для назначения в комиссию Региональным отделением Политической партии СПРАВЕДЛИВАЯ РОССИЯ в Ленинградской области,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EE5881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Козицыну Римму Ивановну, 28.07.1967 года рождения, предложенную для назначения в комиссию собранием избирателей по месту работы - администрация муниципального образования "Выборгский район" Ленинградской области,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B97EB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Козицына Дмитрия Вячеславовича, 25.01.1990 года рождения, </w:t>
      </w:r>
      <w:r w:rsidRPr="001939B8">
        <w:rPr>
          <w:rFonts w:ascii="Times New Roman" w:hAnsi="Times New Roman"/>
          <w:color w:val="000000"/>
          <w:sz w:val="26"/>
          <w:szCs w:val="26"/>
        </w:rPr>
        <w:t>предложенного для назначения в комиссию</w:t>
      </w:r>
      <w:r w:rsidRPr="001939B8">
        <w:rPr>
          <w:rFonts w:ascii="Times New Roman" w:hAnsi="Times New Roman"/>
          <w:sz w:val="26"/>
          <w:szCs w:val="26"/>
        </w:rPr>
        <w:t xml:space="preserve"> Выборгским местным отделением Всероссийской политической партии "ЕДИНАЯ РОССИЯ"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,от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B97EB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Митрофанову Светлану Ивановну, 05.08.1962 года рождения, предложенную для назначения в комиссию собранием избирателей по месту работы - ОАО "Светогорское жилищно-коммунальное хозяйство",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B97EB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</w:t>
      </w:r>
      <w:r w:rsidRPr="001939B8">
        <w:rPr>
          <w:rFonts w:ascii="Times New Roman" w:hAnsi="Times New Roman"/>
          <w:color w:val="000000"/>
          <w:sz w:val="26"/>
          <w:szCs w:val="26"/>
        </w:rPr>
        <w:t>Шохиху Зинаиду Ивановну</w:t>
      </w:r>
      <w:r w:rsidRPr="001939B8">
        <w:rPr>
          <w:rFonts w:ascii="Times New Roman" w:hAnsi="Times New Roman"/>
          <w:sz w:val="26"/>
          <w:szCs w:val="26"/>
        </w:rPr>
        <w:t xml:space="preserve">, 09.02.1949 года рождения, предложенную для назначения в комиссию собрание избирателей по месту работы - МБУ КиС "Культурно-спортивный комплекс  г.Светогорска",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290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B97EB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Чуприкову Елену Николаевну, 28.09.1979 года рождения, предложенную для назначения в комиссию Выборгским местным отделением Всероссийской политической партии "ЕДИНАЯ РОССИЯ",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290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B97EB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Копейцеву Людмилу Анатольевну, 08.06.1957 </w:t>
      </w:r>
      <w:r>
        <w:rPr>
          <w:rFonts w:ascii="Times New Roman" w:hAnsi="Times New Roman"/>
          <w:sz w:val="26"/>
          <w:szCs w:val="26"/>
        </w:rPr>
        <w:t>года рождения, предложенную</w:t>
      </w:r>
      <w:r w:rsidRPr="001939B8">
        <w:rPr>
          <w:rFonts w:ascii="Times New Roman" w:hAnsi="Times New Roman"/>
          <w:sz w:val="26"/>
          <w:szCs w:val="26"/>
        </w:rPr>
        <w:t xml:space="preserve"> </w:t>
      </w:r>
      <w:r w:rsidRPr="001939B8">
        <w:rPr>
          <w:rFonts w:ascii="Times New Roman" w:hAnsi="Times New Roman"/>
          <w:color w:val="000000"/>
          <w:sz w:val="26"/>
          <w:szCs w:val="26"/>
        </w:rPr>
        <w:t>для назначения в комиссию Ленинградским региональным отделением Политической партии ЛДПР - Либерально-демократической партии России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290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B97EB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Албул Людмилу Валентиновну, 17.10.1958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Выборгским местным отделением политической партии «КОММУНИСТИЧЕСКАЯ ПАРТИЯ РОССИЙСКОЙ ФЕДЕРАЦИИ»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Боброву Евгению Викторовну, 19.01.1985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Выборгским местным отделением политической партии «КОММУНИСТИЧЕСКАЯ ПАРТИЯ РОССИЙСКОЙ ФЕДЕРАЦИИ»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290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Комкову Людмилу Николаевну, 06.03.1965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собрание избирателей по месту работы - МБОУ "Лесогорская средняя общеобразовательная школа"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Харина Юрия Ивановича, 01.02.1976 года рождения, предложенного для назначения в комиссию собранием избирателей по месту службы - в/ч 12633-2,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Никулина Ольга Александровна, 28.09.1988 года рождения, предложенную для назначения в комиссию Региональным отделением Политической партии СПРАВЕДЛИВАЯ РОССИЯ в Ленинградской области,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Соляникову Ирину Анатольевну, 05.01.1989 года рождения, предложенную для назначения в комиссию собранием избирателей по месту работы - ИП Борисова С.А,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Завьялову Кристину Игоревну, 10.02.1986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Ленинградским региональным отделением Политической партии ЛДПР - Либерально-демократической партии России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Робертс Яна Имантовича, 07.10.1995 </w:t>
      </w:r>
      <w:r>
        <w:rPr>
          <w:rFonts w:ascii="Times New Roman" w:hAnsi="Times New Roman"/>
          <w:sz w:val="26"/>
          <w:szCs w:val="26"/>
        </w:rPr>
        <w:t>года рождения, предложенного</w:t>
      </w:r>
      <w:r w:rsidRPr="001939B8">
        <w:rPr>
          <w:rFonts w:ascii="Times New Roman" w:hAnsi="Times New Roman"/>
          <w:sz w:val="26"/>
          <w:szCs w:val="26"/>
        </w:rPr>
        <w:t xml:space="preserve">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собранием избирателей по месту жительства - Ленинградская область, Выборгский район, город Приморск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338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Борщ Анатолий Алексеевич, 16.07.1997 </w:t>
      </w:r>
      <w:r>
        <w:rPr>
          <w:rFonts w:ascii="Times New Roman" w:hAnsi="Times New Roman"/>
          <w:sz w:val="26"/>
          <w:szCs w:val="26"/>
        </w:rPr>
        <w:t>года рождения, предложенного</w:t>
      </w:r>
      <w:r w:rsidRPr="001939B8">
        <w:rPr>
          <w:rFonts w:ascii="Times New Roman" w:hAnsi="Times New Roman"/>
          <w:sz w:val="26"/>
          <w:szCs w:val="26"/>
        </w:rPr>
        <w:t xml:space="preserve">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Ленинградским региональным отделением Политической партии ЛДПР - Либерально-демократической партии России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338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Федорову Марину Геннадьевну, 18.07.1961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Выборгским местным отделением политической партии «КОММУНИСТИЧЕСКАЯ ПАРТИЯ РОССИЙСКОЙ ФЕДЕРАЦИИ»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Кононову Галину Викторовну, 05.02.1964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собранием избирателей по месту работы - администрация МО "Советское городское поселение" Выборгского района Ленинградской области,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350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4F36B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Сергееву Ольгу Николаевну, 19.01.1960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>Ленинградским региональным отделением Политической партии ЛДПР - Либерально-демократической партии России</w:t>
      </w:r>
      <w:r w:rsidRPr="001939B8">
        <w:rPr>
          <w:rFonts w:ascii="Times New Roman" w:hAnsi="Times New Roman"/>
          <w:sz w:val="26"/>
          <w:szCs w:val="26"/>
        </w:rPr>
        <w:t xml:space="preserve">, 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1754C6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Усачеву Елену Анатольевну, 10.01.1967 года рождения, предложенную для назначения в комиссию собранием избирателей по месту работы - МБУ "Центр правового обеспечения"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1754C6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Аршинову Юлию Валериевну, 02.01.1972 года рождения, </w:t>
      </w:r>
      <w:bookmarkStart w:id="0" w:name="_GoBack"/>
      <w:r w:rsidRPr="001939B8">
        <w:rPr>
          <w:rFonts w:ascii="Times New Roman" w:hAnsi="Times New Roman"/>
          <w:color w:val="000000"/>
          <w:sz w:val="26"/>
          <w:szCs w:val="26"/>
        </w:rPr>
        <w:t xml:space="preserve">предложенную для назначения в комиссию </w:t>
      </w:r>
      <w:bookmarkEnd w:id="0"/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жительства - Ленинградская обл., Выборгский район, п. Рощино,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318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1754C6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</w:t>
      </w:r>
      <w:r w:rsidRPr="001939B8">
        <w:rPr>
          <w:rFonts w:ascii="Times New Roman" w:hAnsi="Times New Roman"/>
          <w:color w:val="000000"/>
          <w:sz w:val="26"/>
          <w:szCs w:val="26"/>
        </w:rPr>
        <w:t>Лилейко Андрея Сергеевича</w:t>
      </w:r>
      <w:r w:rsidRPr="001939B8">
        <w:rPr>
          <w:rFonts w:ascii="Times New Roman" w:hAnsi="Times New Roman"/>
          <w:sz w:val="26"/>
          <w:szCs w:val="26"/>
        </w:rPr>
        <w:t xml:space="preserve">, 26.02.1969 года рождения, предложенного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МБУ "Спортивная школа олимпийского резерва "Фаворит",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255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1754C6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Ипатову Валерию Анатольевну, 03.07.1995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Ленинградским региональным отделением Политической партии ЛДПР - Либерально-демократической партии России,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F4034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Сахаровскую Евгению Александровну, 16.02.1978 года рождения, предложенную для назначения в комиссию собрание избирателей по месту работы - филиал АО "Ленинградская областная электросетевая компания", Северные электрические сети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258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F4034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Борн Юлию Алексеевну, 01.07.1990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Выборгским местным отделением политической партии «КОММУНИСТИЧЕСКАЯ ПАРТИЯ РОССИЙСКОЙ ФЕДЕРАЦИИ»,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263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106C0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Илатовскую Евгению Игоревну, 14.04.1987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АО "Гостиничный комплекс "Выборг",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264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B228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Головацкую Любовь Георгиевну, 02.08.1963 года рождения, предложенную для назначения в комиссию Региональным отделением Политической партии СПРАВЕДЛИВАЯ РОССИЯ в Ленинградской области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264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B228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Тихонович Александру Валерьевну, 21.05.1986 </w:t>
      </w:r>
      <w:r>
        <w:rPr>
          <w:rFonts w:ascii="Times New Roman" w:hAnsi="Times New Roman"/>
          <w:sz w:val="26"/>
          <w:szCs w:val="26"/>
        </w:rPr>
        <w:t>года рождения, предложенную</w:t>
      </w:r>
      <w:r w:rsidRPr="001939B8">
        <w:rPr>
          <w:rFonts w:ascii="Times New Roman" w:hAnsi="Times New Roman"/>
          <w:sz w:val="26"/>
          <w:szCs w:val="26"/>
        </w:rPr>
        <w:t xml:space="preserve">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МКУ "Единое управление муниципальными заказами" МО "Выборгский район" Ленинградской области",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273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B228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Тихонович Наталью Михайловну, 10.12.1959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МКУ "Единое управление муниципальными заказами" МО "Выборгский район" Ленинградской области",от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273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B228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Тихонович Романа Валерьевича, 04.06.1983года рождения, предложенного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ООО "Приоритет-Мониторинг",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273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B228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Яковлеву Александру Александровну, 26.05.1990 года рождения, предложенного для назначения в комиссию Региональным отделением Политической партии СПРАВЕДЛИВАЯ РОССИЯ в Ленинградской области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,от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238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2B2282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Соловьева Алексея Анатольевича, 03.10.1976 года рождения, предложенного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ООО "Теплоэнерго-инвест",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5A565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Нисторович Александр Валентинович, 11.02.1983 года рождения, предложенного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ООО "Выборгское пиво",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242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5A565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Андрееву Людмилу Анатольевну, 29.05.1967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администрация МО "Светогорское городское поселение" Выборгский район Ленинградской области,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285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5A565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Глухову Любовь Васильевну, 22.01.1965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ЗАО "Интернешнл Пейпер",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285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5A565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Пугачёву Елену Михайловну, 13.11.1982 года рождения, предложенную для назначения в комиссию Выборгским местным отделением Всероссийской политической партии "ЕДИНАЯ РОССИЯ",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286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5A565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Колесову Ксению Валерьевну, 06.11.1987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администрация МО "Приморское городское поселение" Выборгского района Ленинградской области,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346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5A565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Левину Наталью Анатольевну, 15.06.1976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администрация МО "Советское городское поселение" Выборгского района Ленинградской области,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351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Освободить Зубарева Никиту Алексеевича, 10.01.2000 года рождения, предложенного для назначения в комиссию Региональным отделением Политической партии СПРАВЕДЛИВАЯ РОССИЯ в Ленинградской области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239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Городецкую Александру Романовну, 01.02.1983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АО "Петербургская сбытовая компания",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242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Кулебацкого Алексея Сергеевича, 10.05.1976 года рождения, предложенного для назначения в комиссию Выборгским местным отделением Всероссийской политической партии "ЕДИНАЯ РОССИЯ",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Галову Елену Викторовну, 02.05.1977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Выборгским местным отделением политической партии «КОММУНИСТИЧЕСКАЯ ПАРТИЯ РОССИЙСКОЙ ФЕДЕРАЦИИ»,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256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Кутузову Гульфию Шамилевну, 26.12.1954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МБОУДО "Дворец творчества",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255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3C24C7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Богданову Наталью Ивановну, 11.09.1955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Ленинградским региональным отделением Политической партии ЛДПР - Либерально-демократической партии России,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255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3C24C7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Пюкко Наталию Валериевну, 20.08.1970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МБОУ "Средняя общеобразовательная школа №10",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3C24C7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Дудалеву Аллу Игоревну, 16.01.1972 года рождения, предложенного для назначения в комиссию Выборгским местным отделением Всероссийской политической партии "ЕДИНАЯ РОССИЯ",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3C24C7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Дегтяреву Татьяну Викторовну, 26.09.1982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Выборгским местным отделением политической партии «КОММУНИСТИЧЕСКАЯ ПАРТИЯ РОССИЙСКОЙ ФЕДЕРАЦИИ»,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266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Бекк Нину Петровну, 08.06.1954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Ленинградским региональным отделением Политической партии ЛДПР - Либерально-демократической партии России,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266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Default="003828C9" w:rsidP="00892279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Ванкину Ольгу Сергеевну, 02.09.1982 года рождения, предложенную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собрание избирателей по месту работы - Комитет социальной защиты населения администрации МО "Выборгский район" Ленинградской области, от обязанностей </w:t>
      </w:r>
      <w:r w:rsidRPr="001939B8">
        <w:rPr>
          <w:rFonts w:ascii="Times New Roman" w:hAnsi="Times New Roman"/>
          <w:sz w:val="26"/>
          <w:szCs w:val="26"/>
        </w:rPr>
        <w:t>члена участковой избирательной комиссии избирательного участка № 254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CE2DBB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</w:t>
      </w:r>
      <w:r w:rsidRPr="00CE2DBB">
        <w:rPr>
          <w:rFonts w:ascii="Times New Roman" w:hAnsi="Times New Roman"/>
          <w:sz w:val="26"/>
          <w:szCs w:val="26"/>
        </w:rPr>
        <w:t>Дорогов</w:t>
      </w:r>
      <w:r>
        <w:rPr>
          <w:rFonts w:ascii="Times New Roman" w:hAnsi="Times New Roman"/>
          <w:sz w:val="26"/>
          <w:szCs w:val="26"/>
        </w:rPr>
        <w:t>а</w:t>
      </w:r>
      <w:r w:rsidRPr="00CE2DBB">
        <w:rPr>
          <w:rFonts w:ascii="Times New Roman" w:hAnsi="Times New Roman"/>
          <w:sz w:val="26"/>
          <w:szCs w:val="26"/>
        </w:rPr>
        <w:t xml:space="preserve"> Владимир</w:t>
      </w:r>
      <w:r>
        <w:rPr>
          <w:rFonts w:ascii="Times New Roman" w:hAnsi="Times New Roman"/>
          <w:sz w:val="26"/>
          <w:szCs w:val="26"/>
        </w:rPr>
        <w:t>а</w:t>
      </w:r>
      <w:r w:rsidRPr="00CE2DBB">
        <w:rPr>
          <w:rFonts w:ascii="Times New Roman" w:hAnsi="Times New Roman"/>
          <w:sz w:val="26"/>
          <w:szCs w:val="26"/>
        </w:rPr>
        <w:t xml:space="preserve"> Дмитриевич</w:t>
      </w:r>
      <w:r>
        <w:rPr>
          <w:rFonts w:ascii="Times New Roman" w:hAnsi="Times New Roman"/>
          <w:sz w:val="26"/>
          <w:szCs w:val="26"/>
        </w:rPr>
        <w:t>а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CE2DBB">
        <w:rPr>
          <w:rFonts w:ascii="Times New Roman" w:hAnsi="Times New Roman"/>
          <w:sz w:val="26"/>
          <w:szCs w:val="26"/>
        </w:rPr>
        <w:t>14.12.1960</w:t>
      </w:r>
      <w:r>
        <w:rPr>
          <w:rFonts w:ascii="Times New Roman" w:hAnsi="Times New Roman"/>
          <w:sz w:val="26"/>
          <w:szCs w:val="26"/>
        </w:rPr>
        <w:t xml:space="preserve"> года рождения, предложенного</w:t>
      </w:r>
      <w:r w:rsidRPr="001939B8">
        <w:rPr>
          <w:rFonts w:ascii="Times New Roman" w:hAnsi="Times New Roman"/>
          <w:sz w:val="26"/>
          <w:szCs w:val="26"/>
        </w:rPr>
        <w:t xml:space="preserve">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Выборгским местным отделением политической партии «КОММУНИСТИЧЕСКАЯ ПАРТИЯ РОССИЙСКОЙ ФЕДЕРАЦИИ», от обязанностей </w:t>
      </w:r>
      <w:r w:rsidRPr="001939B8">
        <w:rPr>
          <w:rFonts w:ascii="Times New Roman" w:hAnsi="Times New Roman"/>
          <w:sz w:val="26"/>
          <w:szCs w:val="26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341</w:t>
      </w:r>
      <w:r w:rsidRPr="001939B8">
        <w:rPr>
          <w:rFonts w:ascii="Times New Roman" w:hAnsi="Times New Roman"/>
          <w:sz w:val="26"/>
          <w:szCs w:val="26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CE2DBB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Омелину Нину Петровну</w:t>
      </w:r>
      <w:r w:rsidRPr="001939B8">
        <w:rPr>
          <w:rFonts w:ascii="Times New Roman" w:hAnsi="Times New Roman"/>
          <w:sz w:val="26"/>
          <w:szCs w:val="26"/>
        </w:rPr>
        <w:t xml:space="preserve">, </w:t>
      </w:r>
      <w:r w:rsidRPr="00CE2DBB">
        <w:rPr>
          <w:rFonts w:ascii="Times New Roman" w:hAnsi="Times New Roman"/>
          <w:sz w:val="26"/>
          <w:szCs w:val="26"/>
        </w:rPr>
        <w:t>24.08.1946</w:t>
      </w:r>
      <w:r>
        <w:rPr>
          <w:rFonts w:ascii="Times New Roman" w:hAnsi="Times New Roman"/>
          <w:sz w:val="26"/>
          <w:szCs w:val="26"/>
        </w:rPr>
        <w:t xml:space="preserve"> года рождения, предложенного</w:t>
      </w:r>
      <w:r w:rsidRPr="001939B8">
        <w:rPr>
          <w:rFonts w:ascii="Times New Roman" w:hAnsi="Times New Roman"/>
          <w:sz w:val="26"/>
          <w:szCs w:val="26"/>
        </w:rPr>
        <w:t xml:space="preserve"> для назначения в комиссию </w:t>
      </w:r>
      <w:r w:rsidRPr="001939B8">
        <w:rPr>
          <w:rFonts w:ascii="Times New Roman" w:hAnsi="Times New Roman"/>
          <w:color w:val="000000"/>
          <w:sz w:val="26"/>
          <w:szCs w:val="26"/>
        </w:rPr>
        <w:t xml:space="preserve">Выборгским местным отделением политической партии «КОММУНИСТИЧЕСКАЯ ПАРТИЯ РОССИЙСКОЙ ФЕДЕРАЦИИ», от обязанностей </w:t>
      </w:r>
      <w:r w:rsidRPr="001939B8">
        <w:rPr>
          <w:rFonts w:ascii="Times New Roman" w:hAnsi="Times New Roman"/>
          <w:sz w:val="26"/>
          <w:szCs w:val="26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277</w:t>
      </w:r>
      <w:r w:rsidRPr="001939B8">
        <w:rPr>
          <w:rFonts w:ascii="Times New Roman" w:hAnsi="Times New Roman"/>
          <w:sz w:val="26"/>
          <w:szCs w:val="26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828C9" w:rsidRPr="001939B8" w:rsidRDefault="003828C9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Разместить настоящее решение  на сайте территориальной избирательной комиссии Выборгского муниципального района – http://005.iklenobl.ru/.</w:t>
      </w:r>
    </w:p>
    <w:p w:rsidR="003828C9" w:rsidRPr="001939B8" w:rsidRDefault="003828C9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828C9" w:rsidRPr="001939B8" w:rsidRDefault="003828C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Председатель</w:t>
      </w:r>
    </w:p>
    <w:p w:rsidR="003828C9" w:rsidRPr="001939B8" w:rsidRDefault="003828C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</w:p>
    <w:p w:rsidR="003828C9" w:rsidRPr="001939B8" w:rsidRDefault="003828C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Выборгского муниципального района</w:t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>А.Г.Лысов</w:t>
      </w:r>
    </w:p>
    <w:p w:rsidR="003828C9" w:rsidRPr="001939B8" w:rsidRDefault="003828C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МП</w:t>
      </w:r>
    </w:p>
    <w:p w:rsidR="003828C9" w:rsidRPr="001939B8" w:rsidRDefault="003828C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Секретарь</w:t>
      </w:r>
    </w:p>
    <w:p w:rsidR="003828C9" w:rsidRPr="001939B8" w:rsidRDefault="003828C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</w:p>
    <w:p w:rsidR="003828C9" w:rsidRPr="001939B8" w:rsidRDefault="003828C9" w:rsidP="006143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39B8">
        <w:rPr>
          <w:rFonts w:ascii="Times New Roman" w:hAnsi="Times New Roman"/>
          <w:sz w:val="26"/>
          <w:szCs w:val="26"/>
        </w:rPr>
        <w:t>Выборгского муниципального района</w:t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939B8">
        <w:rPr>
          <w:rFonts w:ascii="Times New Roman" w:hAnsi="Times New Roman"/>
          <w:sz w:val="26"/>
          <w:szCs w:val="26"/>
        </w:rPr>
        <w:t>Ю.А. Трифанова</w:t>
      </w:r>
    </w:p>
    <w:sectPr w:rsidR="003828C9" w:rsidRPr="001939B8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1CB7"/>
    <w:rsid w:val="00032BBB"/>
    <w:rsid w:val="00060452"/>
    <w:rsid w:val="000705F6"/>
    <w:rsid w:val="00097D38"/>
    <w:rsid w:val="000A09CD"/>
    <w:rsid w:val="000B68C3"/>
    <w:rsid w:val="000D06C2"/>
    <w:rsid w:val="000D48BE"/>
    <w:rsid w:val="000D4C7F"/>
    <w:rsid w:val="000F431E"/>
    <w:rsid w:val="00103621"/>
    <w:rsid w:val="00106C03"/>
    <w:rsid w:val="001130B6"/>
    <w:rsid w:val="0015002B"/>
    <w:rsid w:val="00154B70"/>
    <w:rsid w:val="001706D3"/>
    <w:rsid w:val="001754C6"/>
    <w:rsid w:val="001939B8"/>
    <w:rsid w:val="001A54CF"/>
    <w:rsid w:val="001B1712"/>
    <w:rsid w:val="001C643D"/>
    <w:rsid w:val="00202A3D"/>
    <w:rsid w:val="00222923"/>
    <w:rsid w:val="002532BA"/>
    <w:rsid w:val="00254015"/>
    <w:rsid w:val="00281418"/>
    <w:rsid w:val="002A235B"/>
    <w:rsid w:val="002A2708"/>
    <w:rsid w:val="002B169B"/>
    <w:rsid w:val="002B2282"/>
    <w:rsid w:val="002C0680"/>
    <w:rsid w:val="002F4034"/>
    <w:rsid w:val="002F436E"/>
    <w:rsid w:val="003301C0"/>
    <w:rsid w:val="003828C9"/>
    <w:rsid w:val="00383BD4"/>
    <w:rsid w:val="003B1268"/>
    <w:rsid w:val="003C24C7"/>
    <w:rsid w:val="003D207A"/>
    <w:rsid w:val="00404A45"/>
    <w:rsid w:val="004115ED"/>
    <w:rsid w:val="00425878"/>
    <w:rsid w:val="00440CE5"/>
    <w:rsid w:val="00490424"/>
    <w:rsid w:val="004917AF"/>
    <w:rsid w:val="004A0E74"/>
    <w:rsid w:val="004A5485"/>
    <w:rsid w:val="004C424E"/>
    <w:rsid w:val="004F36B8"/>
    <w:rsid w:val="0050043B"/>
    <w:rsid w:val="00517775"/>
    <w:rsid w:val="005377FC"/>
    <w:rsid w:val="00550688"/>
    <w:rsid w:val="00570469"/>
    <w:rsid w:val="00571EA3"/>
    <w:rsid w:val="005A5653"/>
    <w:rsid w:val="005A79AB"/>
    <w:rsid w:val="005B5BF5"/>
    <w:rsid w:val="005B6E7E"/>
    <w:rsid w:val="005F64E1"/>
    <w:rsid w:val="00614346"/>
    <w:rsid w:val="00615CB4"/>
    <w:rsid w:val="006265F0"/>
    <w:rsid w:val="006353BA"/>
    <w:rsid w:val="00636041"/>
    <w:rsid w:val="00686FFC"/>
    <w:rsid w:val="006A5460"/>
    <w:rsid w:val="006C3F74"/>
    <w:rsid w:val="00715972"/>
    <w:rsid w:val="00721599"/>
    <w:rsid w:val="00725F38"/>
    <w:rsid w:val="007356A9"/>
    <w:rsid w:val="00761548"/>
    <w:rsid w:val="0076695C"/>
    <w:rsid w:val="00766DB9"/>
    <w:rsid w:val="007979FA"/>
    <w:rsid w:val="007A2F74"/>
    <w:rsid w:val="007B0B52"/>
    <w:rsid w:val="007B3B47"/>
    <w:rsid w:val="007D2938"/>
    <w:rsid w:val="007E4327"/>
    <w:rsid w:val="007E79C4"/>
    <w:rsid w:val="007F3DB4"/>
    <w:rsid w:val="00820ECB"/>
    <w:rsid w:val="0084342C"/>
    <w:rsid w:val="008749B4"/>
    <w:rsid w:val="008823BC"/>
    <w:rsid w:val="00892279"/>
    <w:rsid w:val="008925AB"/>
    <w:rsid w:val="008A0C48"/>
    <w:rsid w:val="008A598E"/>
    <w:rsid w:val="008B041D"/>
    <w:rsid w:val="008B18D6"/>
    <w:rsid w:val="008B41B9"/>
    <w:rsid w:val="008C7EFE"/>
    <w:rsid w:val="008E150A"/>
    <w:rsid w:val="009129E1"/>
    <w:rsid w:val="00936529"/>
    <w:rsid w:val="009514E7"/>
    <w:rsid w:val="009661FC"/>
    <w:rsid w:val="00967B10"/>
    <w:rsid w:val="00967FEB"/>
    <w:rsid w:val="009A0D43"/>
    <w:rsid w:val="009A1F38"/>
    <w:rsid w:val="00A01B7E"/>
    <w:rsid w:val="00A1432B"/>
    <w:rsid w:val="00A23FF4"/>
    <w:rsid w:val="00A36E4C"/>
    <w:rsid w:val="00A417C7"/>
    <w:rsid w:val="00A44F5D"/>
    <w:rsid w:val="00A858BF"/>
    <w:rsid w:val="00A941B3"/>
    <w:rsid w:val="00AA2003"/>
    <w:rsid w:val="00AB1BDA"/>
    <w:rsid w:val="00AB598C"/>
    <w:rsid w:val="00AE75A2"/>
    <w:rsid w:val="00B0000B"/>
    <w:rsid w:val="00B0339A"/>
    <w:rsid w:val="00B127A7"/>
    <w:rsid w:val="00B31E72"/>
    <w:rsid w:val="00B32285"/>
    <w:rsid w:val="00B435F5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D09FD"/>
    <w:rsid w:val="00BD424F"/>
    <w:rsid w:val="00C16AA1"/>
    <w:rsid w:val="00C42846"/>
    <w:rsid w:val="00C4502B"/>
    <w:rsid w:val="00C518D8"/>
    <w:rsid w:val="00C56EF3"/>
    <w:rsid w:val="00C604EC"/>
    <w:rsid w:val="00C73573"/>
    <w:rsid w:val="00C749B1"/>
    <w:rsid w:val="00C776DA"/>
    <w:rsid w:val="00CA1066"/>
    <w:rsid w:val="00CC7E4B"/>
    <w:rsid w:val="00CD09F7"/>
    <w:rsid w:val="00CE0F03"/>
    <w:rsid w:val="00CE2DBB"/>
    <w:rsid w:val="00CF5D32"/>
    <w:rsid w:val="00CF74DD"/>
    <w:rsid w:val="00D46928"/>
    <w:rsid w:val="00D527B5"/>
    <w:rsid w:val="00D76F98"/>
    <w:rsid w:val="00D81572"/>
    <w:rsid w:val="00D90AD6"/>
    <w:rsid w:val="00DE0635"/>
    <w:rsid w:val="00DE7F8A"/>
    <w:rsid w:val="00DF38C9"/>
    <w:rsid w:val="00DF4E39"/>
    <w:rsid w:val="00E11998"/>
    <w:rsid w:val="00E6443E"/>
    <w:rsid w:val="00E72FB1"/>
    <w:rsid w:val="00E7358E"/>
    <w:rsid w:val="00E957A8"/>
    <w:rsid w:val="00EC1F99"/>
    <w:rsid w:val="00EC5BC2"/>
    <w:rsid w:val="00EE1BCA"/>
    <w:rsid w:val="00EE5881"/>
    <w:rsid w:val="00EF724E"/>
    <w:rsid w:val="00F24CFD"/>
    <w:rsid w:val="00F311DD"/>
    <w:rsid w:val="00F35EF7"/>
    <w:rsid w:val="00F3665E"/>
    <w:rsid w:val="00F528A4"/>
    <w:rsid w:val="00F52993"/>
    <w:rsid w:val="00F655C6"/>
    <w:rsid w:val="00FA5143"/>
    <w:rsid w:val="00FA6F2B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9</Pages>
  <Words>4092</Words>
  <Characters>23325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FuckYouBill</cp:lastModifiedBy>
  <cp:revision>15</cp:revision>
  <cp:lastPrinted>2020-03-06T05:56:00Z</cp:lastPrinted>
  <dcterms:created xsi:type="dcterms:W3CDTF">2021-08-04T12:59:00Z</dcterms:created>
  <dcterms:modified xsi:type="dcterms:W3CDTF">2021-08-12T07:07:00Z</dcterms:modified>
</cp:coreProperties>
</file>